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F7" w:rsidRDefault="004452F7" w:rsidP="004452F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452F7" w:rsidRPr="00370F56" w:rsidRDefault="004452F7" w:rsidP="004452F7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70F56">
        <w:rPr>
          <w:rFonts w:ascii="方正小标宋_GBK" w:eastAsia="方正小标宋_GBK" w:hAnsi="方正小标宋_GBK" w:cs="方正小标宋_GBK" w:hint="eastAsia"/>
          <w:sz w:val="36"/>
          <w:szCs w:val="36"/>
        </w:rPr>
        <w:t>江苏省统计学会第九届理事会候选人推荐表</w:t>
      </w:r>
    </w:p>
    <w:p w:rsidR="004452F7" w:rsidRDefault="004452F7" w:rsidP="008F74B0">
      <w:pPr>
        <w:spacing w:before="120" w:afterLines="50"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 xml:space="preserve">推荐单位（加盖公章）：                              </w:t>
      </w:r>
      <w:r>
        <w:rPr>
          <w:rFonts w:ascii="宋体" w:hAnsi="宋体" w:cs="宋体" w:hint="eastAsia"/>
          <w:szCs w:val="21"/>
        </w:rPr>
        <w:t>填表日期：   年   月   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8"/>
        <w:gridCol w:w="1699"/>
        <w:gridCol w:w="1509"/>
        <w:gridCol w:w="601"/>
        <w:gridCol w:w="1009"/>
        <w:gridCol w:w="1417"/>
        <w:gridCol w:w="1834"/>
      </w:tblGrid>
      <w:tr w:rsidR="004452F7" w:rsidRPr="003B4AB6" w:rsidTr="002E24A9">
        <w:trPr>
          <w:cantSplit/>
          <w:trHeight w:hRule="exact" w:val="510"/>
          <w:jc w:val="center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姓</w:t>
            </w:r>
            <w:r w:rsidRPr="003B4AB6">
              <w:rPr>
                <w:b/>
                <w:szCs w:val="21"/>
              </w:rPr>
              <w:t xml:space="preserve">    </w:t>
            </w:r>
            <w:r w:rsidRPr="003B4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pacing w:val="-10"/>
                <w:szCs w:val="21"/>
              </w:rPr>
            </w:pPr>
            <w:r w:rsidRPr="003B4AB6">
              <w:rPr>
                <w:rFonts w:hint="eastAsia"/>
                <w:b/>
                <w:spacing w:val="-10"/>
                <w:szCs w:val="21"/>
              </w:rPr>
              <w:t>性</w:t>
            </w:r>
            <w:r w:rsidRPr="003B4AB6">
              <w:rPr>
                <w:b/>
                <w:spacing w:val="-10"/>
                <w:szCs w:val="21"/>
              </w:rPr>
              <w:t xml:space="preserve">     </w:t>
            </w:r>
            <w:r w:rsidRPr="003B4AB6">
              <w:rPr>
                <w:rFonts w:hint="eastAsia"/>
                <w:b/>
                <w:spacing w:val="-10"/>
                <w:szCs w:val="21"/>
              </w:rPr>
              <w:t>别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452F7" w:rsidRPr="003B4AB6" w:rsidTr="002E24A9">
        <w:trPr>
          <w:cantSplit/>
          <w:trHeight w:hRule="exact" w:val="510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民</w:t>
            </w:r>
            <w:r w:rsidRPr="003B4AB6">
              <w:rPr>
                <w:b/>
                <w:szCs w:val="21"/>
              </w:rPr>
              <w:t xml:space="preserve">    </w:t>
            </w:r>
            <w:r w:rsidRPr="003B4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国</w:t>
            </w:r>
            <w:r w:rsidRPr="003B4AB6">
              <w:rPr>
                <w:b/>
                <w:szCs w:val="21"/>
              </w:rPr>
              <w:t xml:space="preserve">    </w:t>
            </w:r>
            <w:r w:rsidRPr="003B4AB6">
              <w:rPr>
                <w:rFonts w:hint="eastAsia"/>
                <w:b/>
                <w:szCs w:val="21"/>
              </w:rPr>
              <w:t>籍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hRule="exact" w:val="510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专</w:t>
            </w:r>
            <w:r w:rsidRPr="003B4AB6">
              <w:rPr>
                <w:b/>
                <w:szCs w:val="21"/>
              </w:rPr>
              <w:t xml:space="preserve">    </w:t>
            </w:r>
            <w:r w:rsidRPr="003B4AB6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学</w:t>
            </w:r>
            <w:r w:rsidRPr="003B4AB6">
              <w:rPr>
                <w:b/>
                <w:szCs w:val="21"/>
              </w:rPr>
              <w:t xml:space="preserve">    </w:t>
            </w:r>
            <w:r w:rsidRPr="003B4AB6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职</w:t>
            </w:r>
            <w:r w:rsidRPr="003B4AB6">
              <w:rPr>
                <w:b/>
                <w:szCs w:val="21"/>
              </w:rPr>
              <w:t xml:space="preserve">    </w:t>
            </w:r>
            <w:r w:rsidRPr="003B4AB6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hRule="exact" w:val="510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证件类型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证件编号</w:t>
            </w:r>
          </w:p>
        </w:tc>
        <w:tc>
          <w:tcPr>
            <w:tcW w:w="4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val="420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工作单位及职务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hRule="exact" w:val="510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ascii="Times New Roman" w:hAnsi="Times New Roman"/>
                <w:b/>
                <w:spacing w:val="-6"/>
                <w:szCs w:val="21"/>
              </w:rPr>
              <w:t>E-mail</w:t>
            </w:r>
          </w:p>
        </w:tc>
        <w:tc>
          <w:tcPr>
            <w:tcW w:w="4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hRule="exact" w:val="510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拟任学会职务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pacing w:val="-6"/>
                <w:szCs w:val="21"/>
              </w:rPr>
            </w:pPr>
            <w:r w:rsidRPr="003B4AB6">
              <w:rPr>
                <w:rFonts w:hint="eastAsia"/>
                <w:b/>
                <w:spacing w:val="-6"/>
                <w:szCs w:val="21"/>
              </w:rPr>
              <w:t>专职</w:t>
            </w:r>
            <w:r w:rsidRPr="003B4AB6">
              <w:rPr>
                <w:b/>
                <w:spacing w:val="-6"/>
                <w:szCs w:val="21"/>
              </w:rPr>
              <w:t>/</w:t>
            </w:r>
            <w:r w:rsidRPr="003B4AB6">
              <w:rPr>
                <w:rFonts w:hint="eastAsia"/>
                <w:b/>
                <w:spacing w:val="-6"/>
                <w:szCs w:val="21"/>
              </w:rPr>
              <w:t>兼职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val="422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2F7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社会组织</w:t>
            </w:r>
          </w:p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任职情况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val="3291"/>
          <w:jc w:val="center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52F7" w:rsidRDefault="004452F7" w:rsidP="002E24A9">
            <w:pPr>
              <w:jc w:val="center"/>
              <w:rPr>
                <w:b/>
                <w:szCs w:val="21"/>
              </w:rPr>
            </w:pPr>
          </w:p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</w:p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主</w:t>
            </w:r>
          </w:p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要</w:t>
            </w:r>
          </w:p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成</w:t>
            </w:r>
          </w:p>
          <w:p w:rsidR="004452F7" w:rsidRPr="003B4AB6" w:rsidRDefault="004452F7" w:rsidP="002E24A9">
            <w:pPr>
              <w:jc w:val="center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就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452F7" w:rsidRPr="003B4AB6" w:rsidRDefault="004452F7" w:rsidP="002E24A9">
            <w:pPr>
              <w:rPr>
                <w:b/>
                <w:szCs w:val="21"/>
              </w:rPr>
            </w:pPr>
          </w:p>
        </w:tc>
      </w:tr>
      <w:tr w:rsidR="004452F7" w:rsidRPr="003B4AB6" w:rsidTr="002E24A9">
        <w:trPr>
          <w:cantSplit/>
          <w:trHeight w:val="2031"/>
          <w:jc w:val="center"/>
        </w:trPr>
        <w:tc>
          <w:tcPr>
            <w:tcW w:w="509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52F7" w:rsidRDefault="004452F7" w:rsidP="008F74B0">
            <w:pPr>
              <w:spacing w:beforeLines="50"/>
              <w:jc w:val="center"/>
              <w:rPr>
                <w:b/>
                <w:bCs/>
                <w:szCs w:val="24"/>
              </w:rPr>
            </w:pPr>
            <w:r w:rsidRPr="003B4AB6">
              <w:rPr>
                <w:rFonts w:hint="eastAsia"/>
                <w:b/>
                <w:bCs/>
              </w:rPr>
              <w:t>本人所在单位人事部门审查意见</w:t>
            </w:r>
          </w:p>
          <w:p w:rsidR="004452F7" w:rsidRPr="003B4AB6" w:rsidRDefault="004452F7" w:rsidP="002E24A9">
            <w:pPr>
              <w:rPr>
                <w:b/>
                <w:sz w:val="28"/>
              </w:rPr>
            </w:pPr>
          </w:p>
          <w:p w:rsidR="004452F7" w:rsidRPr="003B4AB6" w:rsidRDefault="004452F7" w:rsidP="002E24A9">
            <w:pPr>
              <w:rPr>
                <w:b/>
                <w:sz w:val="28"/>
              </w:rPr>
            </w:pPr>
          </w:p>
          <w:p w:rsidR="004452F7" w:rsidRPr="003B4AB6" w:rsidRDefault="004452F7" w:rsidP="002E24A9">
            <w:pPr>
              <w:rPr>
                <w:rFonts w:ascii="宋体" w:hAnsi="宋体" w:cs="宋体"/>
                <w:b/>
                <w:szCs w:val="21"/>
              </w:rPr>
            </w:pPr>
            <w:r w:rsidRPr="003B4AB6">
              <w:rPr>
                <w:rFonts w:ascii="宋体" w:hAnsi="宋体" w:cs="宋体" w:hint="eastAsia"/>
              </w:rPr>
              <w:t>(</w:t>
            </w:r>
            <w:r w:rsidRPr="003B4AB6">
              <w:rPr>
                <w:rFonts w:ascii="宋体" w:hAnsi="宋体" w:cs="宋体" w:hint="eastAsia"/>
                <w:szCs w:val="21"/>
              </w:rPr>
              <w:t>领导干部须按干部管理权限审批或备案后方可任</w:t>
            </w:r>
            <w:r w:rsidRPr="003B4AB6">
              <w:rPr>
                <w:rFonts w:ascii="宋体" w:hAnsi="宋体" w:cs="宋体" w:hint="eastAsia"/>
              </w:rPr>
              <w:t>(</w:t>
            </w:r>
            <w:r w:rsidRPr="003B4AB6">
              <w:rPr>
                <w:rFonts w:ascii="宋体" w:hAnsi="宋体" w:cs="宋体" w:hint="eastAsia"/>
                <w:szCs w:val="21"/>
              </w:rPr>
              <w:t>兼</w:t>
            </w:r>
            <w:r w:rsidRPr="003B4AB6">
              <w:rPr>
                <w:rFonts w:ascii="宋体" w:hAnsi="宋体" w:cs="宋体" w:hint="eastAsia"/>
              </w:rPr>
              <w:t>)</w:t>
            </w:r>
            <w:r w:rsidRPr="003B4AB6">
              <w:rPr>
                <w:rFonts w:ascii="宋体" w:hAnsi="宋体" w:cs="宋体" w:hint="eastAsia"/>
                <w:szCs w:val="21"/>
              </w:rPr>
              <w:t>职。</w:t>
            </w:r>
            <w:r w:rsidRPr="003B4AB6">
              <w:rPr>
                <w:rFonts w:ascii="宋体" w:hAnsi="宋体" w:cs="宋体" w:hint="eastAsia"/>
              </w:rPr>
              <w:t>)</w:t>
            </w:r>
          </w:p>
          <w:p w:rsidR="004452F7" w:rsidRPr="003B4AB6" w:rsidRDefault="004452F7" w:rsidP="002E24A9">
            <w:pPr>
              <w:spacing w:before="120" w:after="120"/>
              <w:ind w:right="639"/>
              <w:jc w:val="right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（盖章）</w:t>
            </w:r>
          </w:p>
          <w:p w:rsidR="004452F7" w:rsidRPr="003B4AB6" w:rsidRDefault="004452F7" w:rsidP="008F74B0">
            <w:pPr>
              <w:spacing w:beforeLines="50"/>
              <w:jc w:val="center"/>
              <w:rPr>
                <w:b/>
                <w:bCs/>
                <w:szCs w:val="24"/>
              </w:rPr>
            </w:pPr>
            <w:r w:rsidRPr="003B4AB6">
              <w:rPr>
                <w:b/>
                <w:szCs w:val="21"/>
              </w:rPr>
              <w:t xml:space="preserve">     </w:t>
            </w:r>
            <w:r w:rsidRPr="003B4AB6">
              <w:rPr>
                <w:rFonts w:hint="eastAsia"/>
                <w:b/>
                <w:szCs w:val="21"/>
              </w:rPr>
              <w:t>年</w:t>
            </w:r>
            <w:r w:rsidRPr="003B4AB6">
              <w:rPr>
                <w:b/>
                <w:szCs w:val="21"/>
              </w:rPr>
              <w:t xml:space="preserve">   </w:t>
            </w:r>
            <w:r w:rsidRPr="003B4AB6">
              <w:rPr>
                <w:rFonts w:hint="eastAsia"/>
                <w:b/>
                <w:szCs w:val="21"/>
              </w:rPr>
              <w:t>月</w:t>
            </w:r>
            <w:r w:rsidRPr="003B4AB6">
              <w:rPr>
                <w:b/>
                <w:szCs w:val="21"/>
              </w:rPr>
              <w:t xml:space="preserve">   </w:t>
            </w:r>
            <w:r w:rsidRPr="003B4AB6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52F7" w:rsidRDefault="004452F7" w:rsidP="008F74B0">
            <w:pPr>
              <w:spacing w:beforeLines="50"/>
              <w:jc w:val="center"/>
              <w:rPr>
                <w:b/>
                <w:bCs/>
                <w:szCs w:val="24"/>
              </w:rPr>
            </w:pPr>
            <w:r w:rsidRPr="003B4AB6">
              <w:rPr>
                <w:rFonts w:hint="eastAsia"/>
                <w:b/>
                <w:bCs/>
              </w:rPr>
              <w:t>社会团体意见</w:t>
            </w:r>
          </w:p>
          <w:p w:rsidR="004452F7" w:rsidRPr="003B4AB6" w:rsidRDefault="004452F7" w:rsidP="002E24A9">
            <w:pPr>
              <w:rPr>
                <w:b/>
                <w:sz w:val="28"/>
              </w:rPr>
            </w:pPr>
          </w:p>
          <w:p w:rsidR="004452F7" w:rsidRPr="003B4AB6" w:rsidRDefault="004452F7" w:rsidP="002E24A9">
            <w:pPr>
              <w:spacing w:before="120" w:after="120"/>
              <w:ind w:right="639"/>
              <w:jc w:val="right"/>
              <w:rPr>
                <w:b/>
                <w:szCs w:val="21"/>
              </w:rPr>
            </w:pPr>
          </w:p>
          <w:p w:rsidR="004452F7" w:rsidRPr="003B4AB6" w:rsidRDefault="004452F7" w:rsidP="002E24A9">
            <w:pPr>
              <w:spacing w:before="120" w:after="120"/>
              <w:ind w:right="639"/>
              <w:jc w:val="right"/>
              <w:rPr>
                <w:b/>
                <w:szCs w:val="21"/>
              </w:rPr>
            </w:pPr>
          </w:p>
          <w:p w:rsidR="004452F7" w:rsidRPr="003B4AB6" w:rsidRDefault="004452F7" w:rsidP="002E24A9">
            <w:pPr>
              <w:spacing w:before="120" w:after="120"/>
              <w:ind w:right="639"/>
              <w:jc w:val="right"/>
              <w:rPr>
                <w:b/>
                <w:szCs w:val="21"/>
              </w:rPr>
            </w:pPr>
            <w:r w:rsidRPr="003B4AB6">
              <w:rPr>
                <w:rFonts w:hint="eastAsia"/>
                <w:b/>
                <w:szCs w:val="21"/>
              </w:rPr>
              <w:t>（盖章）</w:t>
            </w:r>
          </w:p>
          <w:p w:rsidR="004452F7" w:rsidRPr="003B4AB6" w:rsidRDefault="004452F7" w:rsidP="008F74B0">
            <w:pPr>
              <w:spacing w:beforeLines="50"/>
              <w:jc w:val="center"/>
              <w:rPr>
                <w:b/>
                <w:bCs/>
                <w:szCs w:val="24"/>
              </w:rPr>
            </w:pPr>
            <w:r w:rsidRPr="003B4AB6">
              <w:rPr>
                <w:b/>
                <w:szCs w:val="21"/>
              </w:rPr>
              <w:t xml:space="preserve">     </w:t>
            </w:r>
            <w:r w:rsidRPr="003B4AB6">
              <w:rPr>
                <w:rFonts w:hint="eastAsia"/>
                <w:b/>
                <w:szCs w:val="21"/>
              </w:rPr>
              <w:t>年</w:t>
            </w:r>
            <w:r w:rsidRPr="003B4AB6">
              <w:rPr>
                <w:b/>
                <w:szCs w:val="21"/>
              </w:rPr>
              <w:t xml:space="preserve">   </w:t>
            </w:r>
            <w:r w:rsidRPr="003B4AB6">
              <w:rPr>
                <w:rFonts w:hint="eastAsia"/>
                <w:b/>
                <w:szCs w:val="21"/>
              </w:rPr>
              <w:t>月</w:t>
            </w:r>
            <w:r w:rsidRPr="003B4AB6">
              <w:rPr>
                <w:b/>
                <w:szCs w:val="21"/>
              </w:rPr>
              <w:t xml:space="preserve">   </w:t>
            </w:r>
            <w:r w:rsidRPr="003B4AB6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4452F7" w:rsidRDefault="004452F7" w:rsidP="004452F7">
      <w:pPr>
        <w:ind w:leftChars="-85" w:left="-178"/>
        <w:rPr>
          <w:szCs w:val="24"/>
        </w:rPr>
      </w:pPr>
    </w:p>
    <w:p w:rsidR="004452F7" w:rsidRDefault="004452F7" w:rsidP="004452F7"/>
    <w:p w:rsidR="007274CE" w:rsidRPr="004452F7" w:rsidRDefault="007274CE"/>
    <w:sectPr w:rsidR="007274CE" w:rsidRPr="004452F7" w:rsidSect="00716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24" w:rsidRDefault="00367024" w:rsidP="004452F7">
      <w:r>
        <w:separator/>
      </w:r>
    </w:p>
  </w:endnote>
  <w:endnote w:type="continuationSeparator" w:id="0">
    <w:p w:rsidR="00367024" w:rsidRDefault="00367024" w:rsidP="0044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24" w:rsidRDefault="00367024" w:rsidP="004452F7">
      <w:r>
        <w:separator/>
      </w:r>
    </w:p>
  </w:footnote>
  <w:footnote w:type="continuationSeparator" w:id="0">
    <w:p w:rsidR="00367024" w:rsidRDefault="00367024" w:rsidP="00445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100000" w:hash="jnm8bIIRNiiTLXO1BRSJUNcxF5Y=" w:salt="odUlbVCD9JMCHgP72G8n9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2F7"/>
    <w:rsid w:val="00367024"/>
    <w:rsid w:val="004452F7"/>
    <w:rsid w:val="0070049D"/>
    <w:rsid w:val="007274CE"/>
    <w:rsid w:val="008F74B0"/>
    <w:rsid w:val="00DC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50</Words>
  <Characters>290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沈斌(拟稿)</dc:creator>
  <cp:lastModifiedBy>沈斌(拟稿)</cp:lastModifiedBy>
  <cp:revision>2</cp:revision>
  <dcterms:created xsi:type="dcterms:W3CDTF">2019-05-08T06:26:00Z</dcterms:created>
  <dcterms:modified xsi:type="dcterms:W3CDTF">2019-05-08T06:26:00Z</dcterms:modified>
</cp:coreProperties>
</file>