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1C" w:rsidRPr="00902F83" w:rsidRDefault="00890D1C" w:rsidP="00890D1C">
      <w:pPr>
        <w:rPr>
          <w:rFonts w:ascii="Times New Roman" w:eastAsia="黑体" w:hAnsi="Times New Roman" w:cs="Times New Roman"/>
          <w:sz w:val="32"/>
          <w:szCs w:val="32"/>
        </w:rPr>
      </w:pPr>
      <w:r w:rsidRPr="00902F83">
        <w:rPr>
          <w:rFonts w:ascii="Times New Roman" w:eastAsia="黑体" w:hAnsi="Times New Roman" w:cs="Times New Roman"/>
          <w:sz w:val="32"/>
          <w:szCs w:val="32"/>
        </w:rPr>
        <w:t>附件</w:t>
      </w:r>
      <w:r w:rsidRPr="00902F83">
        <w:rPr>
          <w:rFonts w:ascii="Times New Roman" w:eastAsia="黑体" w:hAnsi="Times New Roman" w:cs="Times New Roman"/>
          <w:sz w:val="32"/>
          <w:szCs w:val="32"/>
        </w:rPr>
        <w:t>1</w:t>
      </w:r>
      <w:bookmarkStart w:id="0" w:name="_GoBack"/>
      <w:bookmarkEnd w:id="0"/>
    </w:p>
    <w:p w:rsidR="00890D1C" w:rsidRPr="00902F83" w:rsidRDefault="00890D1C" w:rsidP="00890D1C">
      <w:pPr>
        <w:ind w:firstLine="660"/>
        <w:rPr>
          <w:rFonts w:ascii="Times New Roman" w:hAnsi="Times New Roman" w:cs="Times New Roman"/>
          <w:sz w:val="32"/>
          <w:szCs w:val="32"/>
        </w:rPr>
      </w:pPr>
    </w:p>
    <w:p w:rsidR="00890D1C" w:rsidRPr="00902F83" w:rsidRDefault="00890D1C" w:rsidP="00890D1C">
      <w:pPr>
        <w:jc w:val="center"/>
        <w:rPr>
          <w:rFonts w:ascii="Times New Roman" w:eastAsia="方正小标宋_GBK" w:hAnsi="Times New Roman" w:cs="Times New Roman"/>
          <w:spacing w:val="-10"/>
          <w:sz w:val="44"/>
          <w:szCs w:val="44"/>
        </w:rPr>
      </w:pPr>
      <w:r w:rsidRPr="00902F83">
        <w:rPr>
          <w:rFonts w:ascii="Times New Roman" w:eastAsia="方正小标宋_GBK" w:hAnsi="Times New Roman" w:cs="Times New Roman"/>
          <w:spacing w:val="-10"/>
          <w:sz w:val="44"/>
          <w:szCs w:val="44"/>
        </w:rPr>
        <w:t>2019</w:t>
      </w:r>
      <w:r w:rsidRPr="00902F83">
        <w:rPr>
          <w:rFonts w:ascii="Times New Roman" w:eastAsia="方正小标宋_GBK" w:hAnsi="Times New Roman" w:cs="Times New Roman"/>
          <w:spacing w:val="-10"/>
          <w:sz w:val="44"/>
          <w:szCs w:val="44"/>
        </w:rPr>
        <w:t>年度江苏省统计重点研究课题指南</w:t>
      </w:r>
    </w:p>
    <w:p w:rsidR="00890D1C" w:rsidRPr="00902F83" w:rsidRDefault="00890D1C" w:rsidP="00890D1C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1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长三角一体化的国际比较研究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2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江苏发展枢纽经济的基本思路与对策研究；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3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大数据视角下的江苏省新旧动能转换发展现状和对策研究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4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释放居民消费力的供给侧影响因素研究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5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江苏省电子商务与数字经济耦合发展研究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6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大数据视域下的江苏小</w:t>
      </w:r>
      <w:proofErr w:type="gramStart"/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微企业</w:t>
      </w:r>
      <w:proofErr w:type="gramEnd"/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融资机制与路径研究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7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基于统计学习的江苏省智慧城市建设与发展研究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8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“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一带一路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”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背景下江苏省产业开放性合作研究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9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江苏省区域经济中长期发展潜力研究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江苏省残疾人家庭收入状况调查与研究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11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proofErr w:type="gramStart"/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江苏省创客群体</w:t>
      </w:r>
      <w:proofErr w:type="gramEnd"/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特征研究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江苏深度融入长三角一体化高质量发展研究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13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江苏先进制造业与现代服务业深度融合的路径与对策研究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14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江苏实体经济发展研究；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15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江苏三新经济发展研究；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16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江苏服务消费问题研究；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lastRenderedPageBreak/>
        <w:t>17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江苏现代服务业规模、结构、分布及发展潜力研究；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18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江苏城市群发展质量测度研究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19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江苏省就业质量的测度与评价研究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数字经济与统计应对方略研究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21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江苏现代化经济体系评价与实现路径研究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22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val="zh-CN"/>
        </w:rPr>
        <w:t>大数据背景下江苏省统计数据安全发布机制研究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23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部门间统计数据共享办法研究；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24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中等收入群体统计方法理论与应用研究；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25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基本实现现代化指标体系研究；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26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长江经济带发展战略的统计监测研究；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27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改革开放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40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年江苏统计发展史研究；</w:t>
      </w:r>
    </w:p>
    <w:p w:rsidR="00890D1C" w:rsidRPr="00902F83" w:rsidRDefault="00890D1C" w:rsidP="00890D1C">
      <w:pPr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t>28</w:t>
      </w:r>
      <w:r w:rsidR="004264BD" w:rsidRPr="00902F83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902F83">
        <w:rPr>
          <w:rFonts w:ascii="Times New Roman" w:eastAsia="方正仿宋_GBK" w:hAnsi="Times New Roman" w:cs="Times New Roman"/>
          <w:sz w:val="32"/>
          <w:szCs w:val="32"/>
        </w:rPr>
        <w:t>加强新时代高质量统计工作研究。</w:t>
      </w:r>
    </w:p>
    <w:p w:rsidR="00890D1C" w:rsidRPr="00902F83" w:rsidRDefault="00890D1C" w:rsidP="00890D1C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890D1C" w:rsidRPr="00902F83" w:rsidRDefault="00890D1C" w:rsidP="00890D1C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890D1C" w:rsidRPr="00902F83" w:rsidRDefault="00890D1C" w:rsidP="00890D1C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902F83"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890D1C" w:rsidRPr="00902F83" w:rsidRDefault="00890D1C" w:rsidP="00890D1C">
      <w:pPr>
        <w:rPr>
          <w:rFonts w:ascii="Times New Roman" w:hAnsi="Times New Roman" w:cs="Times New Roman"/>
        </w:rPr>
      </w:pPr>
    </w:p>
    <w:p w:rsidR="00890D1C" w:rsidRPr="00902F83" w:rsidRDefault="00890D1C" w:rsidP="00890D1C">
      <w:pPr>
        <w:rPr>
          <w:rFonts w:ascii="Times New Roman" w:hAnsi="Times New Roman" w:cs="Times New Roman"/>
        </w:rPr>
      </w:pPr>
    </w:p>
    <w:p w:rsidR="00890D1C" w:rsidRPr="00902F83" w:rsidRDefault="00890D1C" w:rsidP="00890D1C">
      <w:pPr>
        <w:rPr>
          <w:rFonts w:ascii="Times New Roman" w:hAnsi="Times New Roman" w:cs="Times New Roman"/>
          <w:sz w:val="32"/>
          <w:szCs w:val="32"/>
        </w:rPr>
      </w:pPr>
      <w:r w:rsidRPr="00902F83">
        <w:rPr>
          <w:rFonts w:ascii="Times New Roman" w:eastAsia="黑体" w:hAnsi="Times New Roman" w:cs="Times New Roman"/>
          <w:sz w:val="32"/>
          <w:szCs w:val="32"/>
        </w:rPr>
        <w:t>附件</w:t>
      </w:r>
      <w:r w:rsidRPr="00902F83">
        <w:rPr>
          <w:rFonts w:ascii="Times New Roman" w:eastAsia="黑体" w:hAnsi="Times New Roman" w:cs="Times New Roman"/>
          <w:sz w:val="32"/>
          <w:szCs w:val="32"/>
        </w:rPr>
        <w:t>2</w:t>
      </w:r>
    </w:p>
    <w:p w:rsidR="00890D1C" w:rsidRPr="00902F83" w:rsidRDefault="00890D1C" w:rsidP="00890D1C">
      <w:pPr>
        <w:ind w:rightChars="-159" w:right="-334"/>
        <w:rPr>
          <w:rFonts w:ascii="Times New Roman" w:hAnsi="Times New Roman" w:cs="Times New Roman"/>
          <w:sz w:val="24"/>
          <w:szCs w:val="24"/>
        </w:rPr>
      </w:pPr>
    </w:p>
    <w:p w:rsidR="00890D1C" w:rsidRPr="00902F83" w:rsidRDefault="00890D1C" w:rsidP="00890D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0D1C" w:rsidRPr="00902F83" w:rsidRDefault="00890D1C" w:rsidP="00890D1C">
      <w:pPr>
        <w:pStyle w:val="a5"/>
        <w:spacing w:line="840" w:lineRule="exact"/>
        <w:jc w:val="center"/>
        <w:rPr>
          <w:rFonts w:ascii="Times New Roman" w:eastAsia="华康简标题宋" w:hAnsi="Times New Roman"/>
          <w:spacing w:val="60"/>
          <w:kern w:val="52"/>
          <w:sz w:val="52"/>
          <w:szCs w:val="52"/>
        </w:rPr>
      </w:pPr>
      <w:r w:rsidRPr="00902F83">
        <w:rPr>
          <w:rFonts w:ascii="Times New Roman" w:eastAsia="华康简标题宋" w:hAnsi="Times New Roman"/>
          <w:spacing w:val="60"/>
          <w:kern w:val="52"/>
          <w:sz w:val="52"/>
          <w:szCs w:val="52"/>
        </w:rPr>
        <w:t>江苏省统计重点研究</w:t>
      </w:r>
    </w:p>
    <w:p w:rsidR="00890D1C" w:rsidRPr="00902F83" w:rsidRDefault="00890D1C" w:rsidP="00890D1C">
      <w:pPr>
        <w:pStyle w:val="a5"/>
        <w:spacing w:line="840" w:lineRule="exact"/>
        <w:jc w:val="center"/>
        <w:rPr>
          <w:rFonts w:ascii="Times New Roman" w:eastAsia="华康简标题宋" w:hAnsi="Times New Roman"/>
          <w:b/>
          <w:bCs/>
          <w:spacing w:val="20"/>
          <w:sz w:val="52"/>
          <w:szCs w:val="52"/>
        </w:rPr>
      </w:pPr>
      <w:r w:rsidRPr="00902F83">
        <w:rPr>
          <w:rFonts w:ascii="Times New Roman" w:eastAsia="华康简标题宋" w:hAnsi="Times New Roman"/>
          <w:spacing w:val="60"/>
          <w:kern w:val="52"/>
          <w:sz w:val="52"/>
          <w:szCs w:val="52"/>
        </w:rPr>
        <w:t>课题申报书</w:t>
      </w:r>
    </w:p>
    <w:p w:rsidR="00890D1C" w:rsidRPr="00902F83" w:rsidRDefault="00890D1C" w:rsidP="00890D1C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:rsidR="00890D1C" w:rsidRPr="00902F83" w:rsidRDefault="00890D1C" w:rsidP="00890D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0D1C" w:rsidRPr="00902F83" w:rsidRDefault="00890D1C" w:rsidP="00890D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0D1C" w:rsidRPr="00902F83" w:rsidRDefault="00890D1C" w:rsidP="00890D1C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5906"/>
      </w:tblGrid>
      <w:tr w:rsidR="00890D1C" w:rsidRPr="00902F83" w:rsidTr="00CD70B5">
        <w:trPr>
          <w:trHeight w:val="1116"/>
          <w:jc w:val="center"/>
        </w:trPr>
        <w:tc>
          <w:tcPr>
            <w:tcW w:w="1734" w:type="dxa"/>
            <w:vAlign w:val="bottom"/>
            <w:hideMark/>
          </w:tcPr>
          <w:p w:rsidR="00890D1C" w:rsidRPr="00902F83" w:rsidRDefault="00890D1C" w:rsidP="00CD70B5">
            <w:pPr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902F83">
              <w:rPr>
                <w:rFonts w:ascii="Times New Roman" w:eastAsia="楷体_GB2312" w:hAnsi="Times New Roman" w:cs="Times New Roman"/>
                <w:sz w:val="28"/>
                <w:szCs w:val="28"/>
              </w:rPr>
              <w:t>课题名称</w:t>
            </w:r>
          </w:p>
        </w:tc>
        <w:tc>
          <w:tcPr>
            <w:tcW w:w="5906" w:type="dxa"/>
            <w:vAlign w:val="bottom"/>
            <w:hideMark/>
          </w:tcPr>
          <w:p w:rsidR="00890D1C" w:rsidRPr="00902F83" w:rsidRDefault="00890D1C" w:rsidP="00CD70B5">
            <w:pPr>
              <w:rPr>
                <w:rFonts w:ascii="Times New Roman" w:eastAsia="楷体_GB2312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902F83">
              <w:rPr>
                <w:rFonts w:ascii="Times New Roman" w:eastAsia="楷体_GB2312" w:hAnsi="Times New Roman" w:cs="Times New Roman"/>
                <w:b/>
                <w:bCs/>
                <w:sz w:val="36"/>
                <w:szCs w:val="36"/>
                <w:u w:val="single"/>
              </w:rPr>
              <w:t xml:space="preserve">                                </w:t>
            </w:r>
          </w:p>
        </w:tc>
      </w:tr>
      <w:tr w:rsidR="00890D1C" w:rsidRPr="00902F83" w:rsidTr="00CD70B5">
        <w:trPr>
          <w:trHeight w:val="1093"/>
          <w:jc w:val="center"/>
        </w:trPr>
        <w:tc>
          <w:tcPr>
            <w:tcW w:w="1734" w:type="dxa"/>
            <w:vAlign w:val="bottom"/>
            <w:hideMark/>
          </w:tcPr>
          <w:p w:rsidR="00890D1C" w:rsidRPr="00902F83" w:rsidRDefault="00890D1C" w:rsidP="00CD70B5">
            <w:pPr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902F83">
              <w:rPr>
                <w:rFonts w:ascii="Times New Roman" w:eastAsia="楷体_GB2312" w:hAnsi="Times New Roman" w:cs="Times New Roman"/>
                <w:sz w:val="28"/>
                <w:szCs w:val="28"/>
              </w:rPr>
              <w:t>课题负责人</w:t>
            </w:r>
            <w:r w:rsidRPr="00902F83"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906" w:type="dxa"/>
            <w:vAlign w:val="bottom"/>
            <w:hideMark/>
          </w:tcPr>
          <w:p w:rsidR="00890D1C" w:rsidRPr="00902F83" w:rsidRDefault="00890D1C" w:rsidP="00CD70B5">
            <w:pPr>
              <w:rPr>
                <w:rFonts w:ascii="Times New Roman" w:eastAsia="楷体_GB2312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902F83">
              <w:rPr>
                <w:rFonts w:ascii="Times New Roman" w:eastAsia="楷体_GB2312" w:hAnsi="Times New Roman" w:cs="Times New Roman"/>
                <w:b/>
                <w:bCs/>
                <w:sz w:val="36"/>
                <w:szCs w:val="36"/>
                <w:u w:val="single"/>
              </w:rPr>
              <w:t xml:space="preserve">                              </w:t>
            </w:r>
          </w:p>
        </w:tc>
      </w:tr>
      <w:tr w:rsidR="00890D1C" w:rsidRPr="00902F83" w:rsidTr="00CD70B5">
        <w:trPr>
          <w:trHeight w:val="1090"/>
          <w:jc w:val="center"/>
        </w:trPr>
        <w:tc>
          <w:tcPr>
            <w:tcW w:w="1734" w:type="dxa"/>
            <w:vAlign w:val="bottom"/>
            <w:hideMark/>
          </w:tcPr>
          <w:p w:rsidR="00890D1C" w:rsidRPr="00902F83" w:rsidRDefault="00890D1C" w:rsidP="00CD70B5">
            <w:pPr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902F83">
              <w:rPr>
                <w:rFonts w:ascii="Times New Roman" w:eastAsia="楷体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5906" w:type="dxa"/>
            <w:vAlign w:val="bottom"/>
            <w:hideMark/>
          </w:tcPr>
          <w:p w:rsidR="00890D1C" w:rsidRPr="00902F83" w:rsidRDefault="00890D1C" w:rsidP="00CD70B5">
            <w:pPr>
              <w:rPr>
                <w:rFonts w:ascii="Times New Roman" w:eastAsia="楷体_GB2312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902F83">
              <w:rPr>
                <w:rFonts w:ascii="Times New Roman" w:eastAsia="楷体_GB2312" w:hAnsi="Times New Roman" w:cs="Times New Roman"/>
                <w:b/>
                <w:bCs/>
                <w:sz w:val="36"/>
                <w:szCs w:val="36"/>
                <w:u w:val="single"/>
              </w:rPr>
              <w:t xml:space="preserve">                               </w:t>
            </w:r>
          </w:p>
        </w:tc>
      </w:tr>
      <w:tr w:rsidR="00890D1C" w:rsidRPr="00902F83" w:rsidTr="00CD70B5">
        <w:trPr>
          <w:trHeight w:val="1090"/>
          <w:jc w:val="center"/>
        </w:trPr>
        <w:tc>
          <w:tcPr>
            <w:tcW w:w="1734" w:type="dxa"/>
            <w:vAlign w:val="bottom"/>
            <w:hideMark/>
          </w:tcPr>
          <w:p w:rsidR="00890D1C" w:rsidRPr="00902F83" w:rsidRDefault="00890D1C" w:rsidP="00CD70B5">
            <w:pPr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902F83">
              <w:rPr>
                <w:rFonts w:ascii="Times New Roman" w:eastAsia="楷体_GB2312" w:hAnsi="Times New Roman" w:cs="Times New Roman"/>
                <w:sz w:val="28"/>
                <w:szCs w:val="28"/>
              </w:rPr>
              <w:t>填表日期</w:t>
            </w:r>
            <w:r w:rsidRPr="00902F83"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906" w:type="dxa"/>
            <w:vAlign w:val="bottom"/>
            <w:hideMark/>
          </w:tcPr>
          <w:p w:rsidR="00890D1C" w:rsidRPr="00902F83" w:rsidRDefault="00890D1C" w:rsidP="00CD70B5">
            <w:pPr>
              <w:rPr>
                <w:rFonts w:ascii="Times New Roman" w:eastAsia="楷体_GB2312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902F83">
              <w:rPr>
                <w:rFonts w:ascii="Times New Roman" w:eastAsia="楷体_GB2312" w:hAnsi="Times New Roman" w:cs="Times New Roman"/>
                <w:b/>
                <w:bCs/>
                <w:sz w:val="36"/>
                <w:szCs w:val="36"/>
                <w:u w:val="single"/>
              </w:rPr>
              <w:t xml:space="preserve">                                   </w:t>
            </w:r>
          </w:p>
        </w:tc>
      </w:tr>
      <w:tr w:rsidR="00890D1C" w:rsidRPr="00902F83" w:rsidTr="00CD70B5">
        <w:trPr>
          <w:trHeight w:val="729"/>
          <w:jc w:val="center"/>
        </w:trPr>
        <w:tc>
          <w:tcPr>
            <w:tcW w:w="7640" w:type="dxa"/>
            <w:gridSpan w:val="2"/>
            <w:vAlign w:val="bottom"/>
          </w:tcPr>
          <w:p w:rsidR="00890D1C" w:rsidRPr="00902F83" w:rsidRDefault="00890D1C" w:rsidP="00CD70B5">
            <w:pPr>
              <w:spacing w:line="720" w:lineRule="auto"/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90D1C" w:rsidRPr="00902F83" w:rsidRDefault="00890D1C" w:rsidP="00890D1C">
      <w:pPr>
        <w:spacing w:line="72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0D1C" w:rsidRPr="00902F83" w:rsidRDefault="00890D1C" w:rsidP="00890D1C">
      <w:pPr>
        <w:spacing w:line="720" w:lineRule="auto"/>
        <w:jc w:val="center"/>
        <w:rPr>
          <w:rFonts w:ascii="Times New Roman" w:eastAsia="仿宋_GB2312" w:hAnsi="Times New Roman" w:cs="Times New Roman"/>
          <w:spacing w:val="20"/>
          <w:sz w:val="32"/>
          <w:szCs w:val="32"/>
        </w:rPr>
      </w:pPr>
      <w:r w:rsidRPr="00902F83">
        <w:rPr>
          <w:rFonts w:ascii="Times New Roman" w:eastAsia="仿宋_GB2312" w:hAnsi="Times New Roman" w:cs="Times New Roman"/>
          <w:spacing w:val="20"/>
          <w:sz w:val="32"/>
          <w:szCs w:val="32"/>
        </w:rPr>
        <w:t>江苏省统计局印制</w:t>
      </w:r>
    </w:p>
    <w:p w:rsidR="00890D1C" w:rsidRPr="00902F83" w:rsidRDefault="00890D1C" w:rsidP="00890D1C">
      <w:pPr>
        <w:widowControl/>
        <w:jc w:val="left"/>
        <w:rPr>
          <w:rFonts w:ascii="Times New Roman" w:eastAsia="仿宋_GB2312" w:hAnsi="Times New Roman" w:cs="Times New Roman"/>
          <w:spacing w:val="20"/>
          <w:sz w:val="32"/>
          <w:szCs w:val="32"/>
        </w:rPr>
      </w:pPr>
      <w:r w:rsidRPr="00902F83">
        <w:rPr>
          <w:rFonts w:ascii="Times New Roman" w:eastAsia="仿宋_GB2312" w:hAnsi="Times New Roman" w:cs="Times New Roman"/>
          <w:spacing w:val="20"/>
          <w:sz w:val="32"/>
          <w:szCs w:val="32"/>
        </w:rPr>
        <w:br w:type="page"/>
      </w:r>
    </w:p>
    <w:p w:rsidR="00890D1C" w:rsidRPr="00902F83" w:rsidRDefault="00890D1C" w:rsidP="00890D1C">
      <w:pPr>
        <w:spacing w:line="720" w:lineRule="auto"/>
        <w:jc w:val="center"/>
        <w:rPr>
          <w:rFonts w:ascii="Times New Roman" w:eastAsia="仿宋_GB2312" w:hAnsi="Times New Roman" w:cs="Times New Roman"/>
          <w:spacing w:val="20"/>
          <w:sz w:val="32"/>
          <w:szCs w:val="32"/>
        </w:rPr>
      </w:pPr>
    </w:p>
    <w:p w:rsidR="00890D1C" w:rsidRPr="00902F83" w:rsidRDefault="00890D1C" w:rsidP="00890D1C">
      <w:pPr>
        <w:jc w:val="center"/>
        <w:rPr>
          <w:rFonts w:ascii="Times New Roman" w:eastAsia="华康简标题宋" w:hAnsi="Times New Roman" w:cs="Times New Roman"/>
          <w:sz w:val="48"/>
          <w:szCs w:val="48"/>
        </w:rPr>
      </w:pPr>
      <w:r w:rsidRPr="00902F83">
        <w:rPr>
          <w:rFonts w:ascii="Times New Roman" w:eastAsia="华康简标题宋" w:hAnsi="Times New Roman" w:cs="Times New Roman"/>
          <w:sz w:val="48"/>
          <w:szCs w:val="48"/>
        </w:rPr>
        <w:t>申报者的承诺</w:t>
      </w:r>
    </w:p>
    <w:p w:rsidR="00890D1C" w:rsidRPr="00902F83" w:rsidRDefault="00890D1C" w:rsidP="00890D1C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890D1C" w:rsidRPr="00902F83" w:rsidRDefault="00890D1C" w:rsidP="00890D1C">
      <w:pPr>
        <w:pStyle w:val="a5"/>
        <w:spacing w:line="700" w:lineRule="exact"/>
        <w:rPr>
          <w:rFonts w:ascii="Times New Roman" w:hAnsi="Times New Roman"/>
          <w:sz w:val="32"/>
          <w:szCs w:val="32"/>
        </w:rPr>
      </w:pPr>
      <w:r w:rsidRPr="00902F83">
        <w:rPr>
          <w:rFonts w:ascii="Times New Roman" w:hAnsi="Times New Roman"/>
          <w:sz w:val="28"/>
          <w:szCs w:val="28"/>
        </w:rPr>
        <w:t xml:space="preserve">     </w:t>
      </w:r>
      <w:r w:rsidRPr="00902F83">
        <w:rPr>
          <w:rFonts w:ascii="Times New Roman" w:eastAsia="仿宋_GB2312" w:hAnsi="Times New Roman"/>
          <w:sz w:val="36"/>
          <w:szCs w:val="36"/>
        </w:rPr>
        <w:t>我保证如实填写本表的各项内容。如申报成功，我承诺以本表为有约束力的协议，遵守江苏省统计局的有关规定，认真开展研究工作，力求取得预期研究成果。承诺课题的阶段性成果和最终成果，如</w:t>
      </w:r>
      <w:proofErr w:type="gramStart"/>
      <w:r w:rsidRPr="00902F83">
        <w:rPr>
          <w:rFonts w:ascii="Times New Roman" w:eastAsia="仿宋_GB2312" w:hAnsi="Times New Roman"/>
          <w:sz w:val="36"/>
          <w:szCs w:val="36"/>
        </w:rPr>
        <w:t>需发表应</w:t>
      </w:r>
      <w:proofErr w:type="gramEnd"/>
      <w:r w:rsidRPr="00902F83">
        <w:rPr>
          <w:rFonts w:ascii="Times New Roman" w:eastAsia="仿宋_GB2312" w:hAnsi="Times New Roman"/>
          <w:sz w:val="36"/>
          <w:szCs w:val="36"/>
        </w:rPr>
        <w:t>事前征得江苏省统计局同意，成果发表时标注</w:t>
      </w:r>
      <w:r w:rsidRPr="00902F83">
        <w:rPr>
          <w:rFonts w:ascii="Times New Roman" w:eastAsia="仿宋_GB2312" w:hAnsi="Times New Roman"/>
          <w:sz w:val="36"/>
          <w:szCs w:val="36"/>
        </w:rPr>
        <w:t>“</w:t>
      </w:r>
      <w:r w:rsidRPr="00902F83">
        <w:rPr>
          <w:rFonts w:ascii="Times New Roman" w:eastAsia="仿宋_GB2312" w:hAnsi="Times New Roman"/>
          <w:sz w:val="36"/>
          <w:szCs w:val="36"/>
        </w:rPr>
        <w:t>江苏省统计研究课题</w:t>
      </w:r>
      <w:r w:rsidRPr="00902F83">
        <w:rPr>
          <w:rFonts w:ascii="Times New Roman" w:eastAsia="仿宋_GB2312" w:hAnsi="Times New Roman"/>
          <w:sz w:val="36"/>
          <w:szCs w:val="36"/>
        </w:rPr>
        <w:t>”</w:t>
      </w:r>
      <w:r w:rsidRPr="00902F83">
        <w:rPr>
          <w:rFonts w:ascii="Times New Roman" w:eastAsia="仿宋_GB2312" w:hAnsi="Times New Roman"/>
          <w:sz w:val="36"/>
          <w:szCs w:val="36"/>
        </w:rPr>
        <w:t>字样。江苏省统计局有权使用本表所有数据和资料。</w:t>
      </w:r>
      <w:r w:rsidRPr="00902F83">
        <w:rPr>
          <w:rFonts w:ascii="Times New Roman" w:hAnsi="Times New Roman"/>
          <w:sz w:val="32"/>
          <w:szCs w:val="32"/>
        </w:rPr>
        <w:t></w:t>
      </w:r>
    </w:p>
    <w:p w:rsidR="00890D1C" w:rsidRPr="00902F83" w:rsidRDefault="00890D1C" w:rsidP="00890D1C">
      <w:pPr>
        <w:pStyle w:val="a5"/>
        <w:rPr>
          <w:rFonts w:ascii="Times New Roman" w:hAnsi="Times New Roman"/>
          <w:sz w:val="32"/>
          <w:szCs w:val="32"/>
        </w:rPr>
      </w:pPr>
      <w:r w:rsidRPr="00902F83">
        <w:rPr>
          <w:rFonts w:ascii="Times New Roman" w:hAnsi="Times New Roman"/>
          <w:sz w:val="32"/>
          <w:szCs w:val="32"/>
        </w:rPr>
        <w:t xml:space="preserve"> </w:t>
      </w:r>
    </w:p>
    <w:p w:rsidR="00890D1C" w:rsidRPr="00902F83" w:rsidRDefault="00890D1C" w:rsidP="00890D1C">
      <w:pPr>
        <w:pStyle w:val="a5"/>
        <w:rPr>
          <w:rFonts w:ascii="Times New Roman" w:hAnsi="Times New Roman"/>
          <w:sz w:val="32"/>
          <w:szCs w:val="32"/>
        </w:rPr>
      </w:pPr>
    </w:p>
    <w:p w:rsidR="00890D1C" w:rsidRPr="00902F83" w:rsidRDefault="00890D1C" w:rsidP="00890D1C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902F8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890D1C" w:rsidRPr="00902F83" w:rsidRDefault="00890D1C" w:rsidP="00890D1C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902F83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</w:p>
    <w:p w:rsidR="00890D1C" w:rsidRPr="00902F83" w:rsidRDefault="00890D1C" w:rsidP="00890D1C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890D1C" w:rsidRPr="00902F83" w:rsidRDefault="00890D1C" w:rsidP="00890D1C">
      <w:pPr>
        <w:ind w:firstLine="420"/>
        <w:rPr>
          <w:rFonts w:ascii="Times New Roman" w:eastAsia="仿宋_GB2312" w:hAnsi="Times New Roman" w:cs="Times New Roman"/>
          <w:sz w:val="36"/>
          <w:szCs w:val="36"/>
        </w:rPr>
      </w:pPr>
      <w:r w:rsidRPr="00902F8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902F8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02F83">
        <w:rPr>
          <w:rFonts w:ascii="Times New Roman" w:eastAsia="仿宋_GB2312" w:hAnsi="Times New Roman" w:cs="Times New Roman"/>
          <w:sz w:val="36"/>
          <w:szCs w:val="36"/>
        </w:rPr>
        <w:t>申报者（签章）：</w:t>
      </w:r>
    </w:p>
    <w:p w:rsidR="00890D1C" w:rsidRPr="00902F83" w:rsidRDefault="00890D1C" w:rsidP="00890D1C">
      <w:pPr>
        <w:ind w:firstLine="420"/>
        <w:rPr>
          <w:rFonts w:ascii="Times New Roman" w:eastAsia="仿宋_GB2312" w:hAnsi="Times New Roman" w:cs="Times New Roman"/>
          <w:sz w:val="36"/>
          <w:szCs w:val="36"/>
        </w:rPr>
      </w:pPr>
    </w:p>
    <w:p w:rsidR="00890D1C" w:rsidRPr="00902F83" w:rsidRDefault="00890D1C" w:rsidP="00890D1C">
      <w:pPr>
        <w:ind w:firstLine="420"/>
        <w:rPr>
          <w:rFonts w:ascii="Times New Roman" w:eastAsia="仿宋_GB2312" w:hAnsi="Times New Roman" w:cs="Times New Roman"/>
          <w:sz w:val="36"/>
          <w:szCs w:val="36"/>
        </w:rPr>
      </w:pPr>
      <w:r w:rsidRPr="00902F83">
        <w:rPr>
          <w:rFonts w:ascii="Times New Roman" w:eastAsia="仿宋_GB2312" w:hAnsi="Times New Roman" w:cs="Times New Roman"/>
          <w:sz w:val="36"/>
          <w:szCs w:val="36"/>
        </w:rPr>
        <w:t xml:space="preserve">                             </w:t>
      </w:r>
      <w:r w:rsidRPr="00902F83">
        <w:rPr>
          <w:rFonts w:ascii="Times New Roman" w:eastAsia="仿宋_GB2312" w:hAnsi="Times New Roman" w:cs="Times New Roman"/>
          <w:sz w:val="36"/>
          <w:szCs w:val="36"/>
        </w:rPr>
        <w:t>年</w:t>
      </w:r>
      <w:r w:rsidRPr="00902F83">
        <w:rPr>
          <w:rFonts w:ascii="Times New Roman" w:eastAsia="仿宋_GB2312" w:hAnsi="Times New Roman" w:cs="Times New Roman"/>
          <w:sz w:val="36"/>
          <w:szCs w:val="36"/>
        </w:rPr>
        <w:t xml:space="preserve">   </w:t>
      </w:r>
      <w:r w:rsidRPr="00902F83">
        <w:rPr>
          <w:rFonts w:ascii="Times New Roman" w:eastAsia="仿宋_GB2312" w:hAnsi="Times New Roman" w:cs="Times New Roman"/>
          <w:sz w:val="36"/>
          <w:szCs w:val="36"/>
        </w:rPr>
        <w:t>月</w:t>
      </w:r>
      <w:r w:rsidRPr="00902F83">
        <w:rPr>
          <w:rFonts w:ascii="Times New Roman" w:eastAsia="仿宋_GB2312" w:hAnsi="Times New Roman" w:cs="Times New Roman"/>
          <w:sz w:val="36"/>
          <w:szCs w:val="36"/>
        </w:rPr>
        <w:t xml:space="preserve">    </w:t>
      </w:r>
      <w:r w:rsidRPr="00902F83">
        <w:rPr>
          <w:rFonts w:ascii="Times New Roman" w:eastAsia="仿宋_GB2312" w:hAnsi="Times New Roman" w:cs="Times New Roman"/>
          <w:sz w:val="36"/>
          <w:szCs w:val="36"/>
        </w:rPr>
        <w:t>日</w:t>
      </w:r>
    </w:p>
    <w:p w:rsidR="00890D1C" w:rsidRPr="00902F83" w:rsidRDefault="00890D1C" w:rsidP="00890D1C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902F83">
        <w:rPr>
          <w:rFonts w:ascii="Times New Roman" w:hAnsi="Times New Roman" w:cs="Times New Roman"/>
          <w:sz w:val="32"/>
          <w:szCs w:val="32"/>
        </w:rPr>
        <w:br w:type="page"/>
      </w:r>
    </w:p>
    <w:p w:rsidR="00890D1C" w:rsidRPr="00902F83" w:rsidRDefault="00890D1C" w:rsidP="00890D1C">
      <w:pPr>
        <w:rPr>
          <w:rFonts w:ascii="Times New Roman" w:hAnsi="Times New Roman" w:cs="Times New Roman"/>
          <w:sz w:val="32"/>
          <w:szCs w:val="32"/>
        </w:rPr>
      </w:pPr>
    </w:p>
    <w:p w:rsidR="00890D1C" w:rsidRPr="00902F83" w:rsidRDefault="00890D1C" w:rsidP="004264BD">
      <w:pPr>
        <w:spacing w:afterLines="50" w:after="156" w:line="240" w:lineRule="atLeast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02F83">
        <w:rPr>
          <w:rFonts w:ascii="Times New Roman" w:hAnsi="Times New Roman" w:cs="Times New Roman"/>
          <w:b/>
          <w:bCs/>
          <w:sz w:val="28"/>
          <w:szCs w:val="28"/>
        </w:rPr>
        <w:t>一、课题基本情况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720"/>
        <w:gridCol w:w="359"/>
        <w:gridCol w:w="187"/>
        <w:gridCol w:w="897"/>
        <w:gridCol w:w="182"/>
        <w:gridCol w:w="179"/>
        <w:gridCol w:w="288"/>
        <w:gridCol w:w="251"/>
        <w:gridCol w:w="38"/>
        <w:gridCol w:w="289"/>
        <w:gridCol w:w="35"/>
        <w:gridCol w:w="253"/>
        <w:gridCol w:w="289"/>
        <w:gridCol w:w="174"/>
        <w:gridCol w:w="115"/>
        <w:gridCol w:w="67"/>
        <w:gridCol w:w="724"/>
        <w:gridCol w:w="360"/>
        <w:gridCol w:w="360"/>
        <w:gridCol w:w="716"/>
        <w:gridCol w:w="184"/>
        <w:gridCol w:w="360"/>
        <w:gridCol w:w="1483"/>
      </w:tblGrid>
      <w:tr w:rsidR="00890D1C" w:rsidRPr="00902F83" w:rsidTr="00CD70B5">
        <w:trPr>
          <w:cantSplit/>
          <w:trHeight w:val="775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ind w:right="105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课题名称</w:t>
            </w:r>
          </w:p>
        </w:tc>
        <w:tc>
          <w:tcPr>
            <w:tcW w:w="7786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ind w:right="105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757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负责人姓名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767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行政职务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专业职称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研究专长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919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74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782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固定电话：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手机：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其他：</w:t>
            </w:r>
          </w:p>
        </w:tc>
      </w:tr>
      <w:tr w:rsidR="00890D1C" w:rsidRPr="00902F83" w:rsidTr="00CD70B5">
        <w:trPr>
          <w:cantSplit/>
          <w:trHeight w:val="771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4326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邮政编码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9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研究专长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</w:tr>
      <w:tr w:rsidR="00890D1C" w:rsidRPr="00902F83" w:rsidTr="00CD70B5">
        <w:trPr>
          <w:cantSplit/>
          <w:trHeight w:val="54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主</w:t>
            </w: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要参加者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6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59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62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6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6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5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60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705"/>
          <w:jc w:val="center"/>
        </w:trPr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经费（单位：元）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预计完成时间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</w:tc>
      </w:tr>
    </w:tbl>
    <w:p w:rsidR="00890D1C" w:rsidRPr="00902F83" w:rsidRDefault="00890D1C" w:rsidP="00890D1C">
      <w:pPr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</w:p>
    <w:p w:rsidR="00890D1C" w:rsidRPr="00902F83" w:rsidRDefault="00890D1C" w:rsidP="00890D1C">
      <w:pPr>
        <w:widowControl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02F8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90D1C" w:rsidRPr="00902F83" w:rsidRDefault="00890D1C" w:rsidP="00890D1C">
      <w:pPr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</w:p>
    <w:p w:rsidR="00890D1C" w:rsidRPr="00902F83" w:rsidRDefault="00890D1C" w:rsidP="00890D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2F83">
        <w:rPr>
          <w:rFonts w:ascii="Times New Roman" w:hAnsi="Times New Roman" w:cs="Times New Roman"/>
          <w:b/>
          <w:bCs/>
          <w:sz w:val="28"/>
          <w:szCs w:val="28"/>
        </w:rPr>
        <w:t>二、课题设计论证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890D1C" w:rsidRPr="00902F83" w:rsidTr="00CD70B5">
        <w:trPr>
          <w:trHeight w:val="453"/>
          <w:jc w:val="center"/>
        </w:trPr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1C" w:rsidRPr="00902F83" w:rsidRDefault="00890D1C" w:rsidP="00CD70B5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902F83">
              <w:rPr>
                <w:rFonts w:ascii="Times New Roman" w:eastAsia="仿宋_GB2312" w:hAnsi="Times New Roman" w:cs="Times New Roman"/>
                <w:sz w:val="24"/>
                <w:szCs w:val="24"/>
              </w:rPr>
              <w:t>申请理由</w:t>
            </w:r>
            <w:r w:rsidRPr="00902F83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902F83">
              <w:rPr>
                <w:rFonts w:ascii="Times New Roman" w:eastAsia="仿宋_GB2312" w:hAnsi="Times New Roman" w:cs="Times New Roman"/>
                <w:sz w:val="24"/>
                <w:szCs w:val="24"/>
              </w:rPr>
              <w:t>研究目的、意义及研究成果拟达到的目标</w:t>
            </w:r>
            <w:r w:rsidRPr="00902F83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902F83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890D1C" w:rsidRPr="00902F83" w:rsidTr="00CD70B5">
        <w:trPr>
          <w:trHeight w:val="456"/>
          <w:jc w:val="center"/>
        </w:trPr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240" w:lineRule="exact"/>
              <w:ind w:left="91" w:right="91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  <w:p w:rsidR="00890D1C" w:rsidRPr="00902F83" w:rsidRDefault="00890D1C" w:rsidP="00CD70B5">
            <w:pPr>
              <w:pStyle w:val="content1"/>
              <w:spacing w:before="0" w:line="345" w:lineRule="atLeast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902F83">
              <w:rPr>
                <w:rFonts w:ascii="Times New Roman" w:eastAsia="仿宋_GB2312" w:hAnsi="Times New Roman" w:cs="Times New Roman"/>
                <w:kern w:val="2"/>
              </w:rPr>
              <w:t>2.</w:t>
            </w:r>
            <w:r w:rsidRPr="00902F83">
              <w:rPr>
                <w:rFonts w:ascii="Times New Roman" w:eastAsia="仿宋_GB2312" w:hAnsi="Times New Roman" w:cs="Times New Roman"/>
                <w:kern w:val="2"/>
              </w:rPr>
              <w:t>本课题研究的主要内容、重点和难点分析。</w:t>
            </w:r>
          </w:p>
        </w:tc>
      </w:tr>
      <w:tr w:rsidR="00890D1C" w:rsidRPr="00902F83" w:rsidTr="00CD70B5">
        <w:trPr>
          <w:trHeight w:val="11986"/>
          <w:jc w:val="center"/>
        </w:trPr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pStyle w:val="content1"/>
              <w:spacing w:line="345" w:lineRule="atLeast"/>
              <w:ind w:left="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890D1C" w:rsidRPr="00902F83" w:rsidRDefault="00890D1C" w:rsidP="004264BD">
      <w:pPr>
        <w:spacing w:afterLines="50" w:after="156"/>
        <w:rPr>
          <w:rFonts w:ascii="Times New Roman" w:hAnsi="Times New Roman" w:cs="Times New Roman"/>
        </w:rPr>
      </w:pPr>
      <w:r w:rsidRPr="00902F83">
        <w:rPr>
          <w:rFonts w:ascii="Times New Roman" w:hAnsi="Times New Roman" w:cs="Times New Roman"/>
        </w:rPr>
        <w:br w:type="page"/>
      </w:r>
      <w:r w:rsidRPr="00902F83">
        <w:rPr>
          <w:rFonts w:ascii="Times New Roman" w:hAnsi="Times New Roman" w:cs="Times New Roman"/>
          <w:b/>
          <w:bCs/>
          <w:sz w:val="28"/>
          <w:szCs w:val="28"/>
        </w:rPr>
        <w:t>三、课题组负责人和主要成员已与本课题相关的研究成果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259"/>
        <w:gridCol w:w="1619"/>
        <w:gridCol w:w="2698"/>
        <w:gridCol w:w="1670"/>
      </w:tblGrid>
      <w:tr w:rsidR="00890D1C" w:rsidRPr="00902F83" w:rsidTr="00CD70B5">
        <w:trPr>
          <w:trHeight w:val="92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作者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成果形式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出版单位或发表刊物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出版发表时间</w:t>
            </w:r>
          </w:p>
        </w:tc>
      </w:tr>
      <w:tr w:rsidR="00890D1C" w:rsidRPr="00902F83" w:rsidTr="00CD70B5">
        <w:trPr>
          <w:trHeight w:val="77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77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7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7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75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1714"/>
          <w:jc w:val="center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以往研究成果在全国或全省范围内评比中获奖情况：</w:t>
            </w:r>
          </w:p>
        </w:tc>
      </w:tr>
    </w:tbl>
    <w:p w:rsidR="00890D1C" w:rsidRPr="00902F83" w:rsidRDefault="00890D1C" w:rsidP="00890D1C">
      <w:pPr>
        <w:spacing w:line="4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90D1C" w:rsidRPr="00902F83" w:rsidRDefault="00890D1C" w:rsidP="004264BD">
      <w:pPr>
        <w:spacing w:afterLines="50" w:after="156"/>
        <w:rPr>
          <w:rFonts w:ascii="Times New Roman" w:hAnsi="Times New Roman" w:cs="Times New Roman"/>
          <w:b/>
          <w:bCs/>
          <w:sz w:val="28"/>
          <w:szCs w:val="28"/>
        </w:rPr>
      </w:pPr>
      <w:r w:rsidRPr="00902F83">
        <w:rPr>
          <w:rFonts w:ascii="Times New Roman" w:hAnsi="Times New Roman" w:cs="Times New Roman"/>
          <w:b/>
          <w:bCs/>
          <w:sz w:val="28"/>
          <w:szCs w:val="28"/>
        </w:rPr>
        <w:t>四、预期研究成果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39"/>
        <w:gridCol w:w="2159"/>
        <w:gridCol w:w="1439"/>
        <w:gridCol w:w="1259"/>
        <w:gridCol w:w="1699"/>
      </w:tblGrid>
      <w:tr w:rsidR="00890D1C" w:rsidRPr="00902F83" w:rsidTr="00CD70B5">
        <w:trPr>
          <w:cantSplit/>
          <w:trHeight w:val="77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完成时间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最终成果名称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成果形式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预计字数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参加人</w:t>
            </w:r>
          </w:p>
        </w:tc>
      </w:tr>
      <w:tr w:rsidR="00890D1C" w:rsidRPr="00902F83" w:rsidTr="00CD70B5">
        <w:trPr>
          <w:cantSplit/>
          <w:trHeight w:val="8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91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109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0D1C" w:rsidRPr="00902F83" w:rsidRDefault="00890D1C" w:rsidP="00890D1C">
      <w:pPr>
        <w:spacing w:line="360" w:lineRule="auto"/>
        <w:rPr>
          <w:rFonts w:ascii="Times New Roman" w:hAnsi="Times New Roman" w:cs="Times New Roman"/>
        </w:rPr>
      </w:pPr>
      <w:r w:rsidRPr="00902F83">
        <w:rPr>
          <w:rFonts w:ascii="Times New Roman" w:hAnsi="Times New Roman" w:cs="Times New Roman"/>
        </w:rPr>
        <w:t xml:space="preserve"> </w:t>
      </w:r>
    </w:p>
    <w:p w:rsidR="00890D1C" w:rsidRPr="00902F83" w:rsidRDefault="00890D1C" w:rsidP="00890D1C">
      <w:pPr>
        <w:widowControl/>
        <w:jc w:val="left"/>
        <w:rPr>
          <w:rFonts w:ascii="Times New Roman" w:hAnsi="Times New Roman" w:cs="Times New Roman"/>
        </w:rPr>
      </w:pPr>
      <w:r w:rsidRPr="00902F83">
        <w:rPr>
          <w:rFonts w:ascii="Times New Roman" w:hAnsi="Times New Roman" w:cs="Times New Roman"/>
        </w:rPr>
        <w:br w:type="page"/>
      </w:r>
    </w:p>
    <w:p w:rsidR="00890D1C" w:rsidRPr="00902F83" w:rsidRDefault="00890D1C" w:rsidP="00890D1C">
      <w:pPr>
        <w:spacing w:line="360" w:lineRule="auto"/>
        <w:rPr>
          <w:rFonts w:ascii="Times New Roman" w:hAnsi="Times New Roman" w:cs="Times New Roman"/>
        </w:rPr>
      </w:pPr>
    </w:p>
    <w:p w:rsidR="00890D1C" w:rsidRPr="00902F83" w:rsidRDefault="00890D1C" w:rsidP="004264BD">
      <w:pPr>
        <w:spacing w:afterLines="50" w:after="156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2F83">
        <w:rPr>
          <w:rFonts w:ascii="Times New Roman" w:hAnsi="Times New Roman" w:cs="Times New Roman"/>
          <w:b/>
          <w:bCs/>
          <w:sz w:val="28"/>
          <w:szCs w:val="28"/>
        </w:rPr>
        <w:t>五、经费预算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338"/>
        <w:gridCol w:w="10"/>
        <w:gridCol w:w="3587"/>
        <w:gridCol w:w="1701"/>
      </w:tblGrid>
      <w:tr w:rsidR="00890D1C" w:rsidRPr="00902F83" w:rsidTr="00CD70B5">
        <w:trPr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经费开支科目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经</w:t>
            </w: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费</w:t>
            </w: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预</w:t>
            </w: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金</w:t>
            </w: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额（元）</w:t>
            </w:r>
          </w:p>
        </w:tc>
      </w:tr>
      <w:tr w:rsidR="00890D1C" w:rsidRPr="00902F83" w:rsidTr="00CD70B5">
        <w:trPr>
          <w:trHeight w:val="6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60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6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61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61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61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trHeight w:val="6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609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合</w:t>
            </w: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计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</w:tc>
      </w:tr>
      <w:tr w:rsidR="00890D1C" w:rsidRPr="00902F83" w:rsidTr="00CD70B5">
        <w:trPr>
          <w:cantSplit/>
          <w:trHeight w:val="756"/>
          <w:jc w:val="center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>是否同意列为立项无资助课题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（</w:t>
            </w:r>
            <w:r w:rsidRPr="00902F83">
              <w:rPr>
                <w:rFonts w:ascii="Times New Roman" w:hAnsi="Times New Roman" w:cs="Times New Roman"/>
              </w:rPr>
              <w:t xml:space="preserve">   </w:t>
            </w:r>
            <w:r w:rsidRPr="00902F83">
              <w:rPr>
                <w:rFonts w:ascii="Times New Roman" w:hAnsi="Times New Roman" w:cs="Times New Roman"/>
              </w:rPr>
              <w:t>）是</w:t>
            </w:r>
            <w:r w:rsidRPr="00902F83">
              <w:rPr>
                <w:rFonts w:ascii="Times New Roman" w:hAnsi="Times New Roman" w:cs="Times New Roman"/>
              </w:rPr>
              <w:t xml:space="preserve">            </w:t>
            </w:r>
            <w:r w:rsidRPr="00902F83">
              <w:rPr>
                <w:rFonts w:ascii="Times New Roman" w:hAnsi="Times New Roman" w:cs="Times New Roman"/>
              </w:rPr>
              <w:t>（</w:t>
            </w:r>
            <w:r w:rsidRPr="00902F83">
              <w:rPr>
                <w:rFonts w:ascii="Times New Roman" w:hAnsi="Times New Roman" w:cs="Times New Roman"/>
              </w:rPr>
              <w:t xml:space="preserve">   </w:t>
            </w:r>
            <w:r w:rsidRPr="00902F83">
              <w:rPr>
                <w:rFonts w:ascii="Times New Roman" w:hAnsi="Times New Roman" w:cs="Times New Roman"/>
              </w:rPr>
              <w:t>）否</w:t>
            </w:r>
          </w:p>
        </w:tc>
      </w:tr>
    </w:tbl>
    <w:p w:rsidR="00890D1C" w:rsidRPr="00902F83" w:rsidRDefault="00890D1C" w:rsidP="004264BD">
      <w:pPr>
        <w:spacing w:afterLines="50" w:after="156"/>
        <w:rPr>
          <w:rFonts w:ascii="Times New Roman" w:hAnsi="Times New Roman" w:cs="Times New Roman"/>
          <w:b/>
          <w:bCs/>
          <w:sz w:val="28"/>
          <w:szCs w:val="28"/>
        </w:rPr>
      </w:pPr>
      <w:r w:rsidRPr="00902F83">
        <w:rPr>
          <w:rFonts w:ascii="Times New Roman" w:hAnsi="Times New Roman" w:cs="Times New Roman"/>
          <w:b/>
          <w:bCs/>
          <w:sz w:val="28"/>
          <w:szCs w:val="28"/>
        </w:rPr>
        <w:t>六、课题负责人所在单位意见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890D1C" w:rsidRPr="00902F83" w:rsidTr="00CD70B5">
        <w:trPr>
          <w:trHeight w:val="23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ind w:right="420"/>
              <w:rPr>
                <w:rFonts w:ascii="Times New Roman" w:eastAsia="宋体" w:hAnsi="Times New Roman" w:cs="Times New Roman"/>
              </w:rPr>
            </w:pPr>
          </w:p>
          <w:p w:rsidR="00890D1C" w:rsidRPr="00902F83" w:rsidRDefault="00890D1C" w:rsidP="00CD70B5">
            <w:pPr>
              <w:ind w:right="420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ind w:right="420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ind w:right="420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ind w:right="420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ind w:right="420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ind w:right="420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ind w:right="420" w:firstLineChars="1350" w:firstLine="2835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负责人（签章）：</w:t>
            </w:r>
            <w:r w:rsidRPr="00902F83">
              <w:rPr>
                <w:rFonts w:ascii="Times New Roman" w:hAnsi="Times New Roman" w:cs="Times New Roman"/>
              </w:rPr>
              <w:t xml:space="preserve">                </w:t>
            </w:r>
            <w:r w:rsidRPr="00902F83">
              <w:rPr>
                <w:rFonts w:ascii="Times New Roman" w:hAnsi="Times New Roman" w:cs="Times New Roman"/>
              </w:rPr>
              <w:t>单位（公章）：</w:t>
            </w:r>
            <w:r w:rsidRPr="00902F83">
              <w:rPr>
                <w:rFonts w:ascii="Times New Roman" w:hAnsi="Times New Roman" w:cs="Times New Roman"/>
              </w:rPr>
              <w:t xml:space="preserve">          </w:t>
            </w:r>
          </w:p>
          <w:p w:rsidR="00890D1C" w:rsidRPr="00902F83" w:rsidRDefault="00890D1C" w:rsidP="00CD70B5">
            <w:pPr>
              <w:ind w:right="420" w:firstLineChars="3050" w:firstLine="6405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>年</w:t>
            </w:r>
            <w:r w:rsidRPr="00902F83">
              <w:rPr>
                <w:rFonts w:ascii="Times New Roman" w:hAnsi="Times New Roman" w:cs="Times New Roman"/>
              </w:rPr>
              <w:t xml:space="preserve">   </w:t>
            </w:r>
            <w:r w:rsidRPr="00902F83">
              <w:rPr>
                <w:rFonts w:ascii="Times New Roman" w:hAnsi="Times New Roman" w:cs="Times New Roman"/>
              </w:rPr>
              <w:t>月</w:t>
            </w:r>
            <w:r w:rsidRPr="00902F83">
              <w:rPr>
                <w:rFonts w:ascii="Times New Roman" w:hAnsi="Times New Roman" w:cs="Times New Roman"/>
              </w:rPr>
              <w:t xml:space="preserve">   </w:t>
            </w:r>
            <w:r w:rsidRPr="00902F83">
              <w:rPr>
                <w:rFonts w:ascii="Times New Roman" w:hAnsi="Times New Roman" w:cs="Times New Roman"/>
              </w:rPr>
              <w:t>日</w:t>
            </w:r>
          </w:p>
        </w:tc>
      </w:tr>
    </w:tbl>
    <w:p w:rsidR="00890D1C" w:rsidRPr="00902F83" w:rsidRDefault="00890D1C" w:rsidP="00890D1C">
      <w:pPr>
        <w:widowControl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02F8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90D1C" w:rsidRPr="00902F83" w:rsidRDefault="00890D1C" w:rsidP="004264BD">
      <w:pPr>
        <w:spacing w:afterLines="50" w:after="156"/>
        <w:rPr>
          <w:rFonts w:ascii="Times New Roman" w:hAnsi="Times New Roman" w:cs="Times New Roman"/>
          <w:b/>
          <w:bCs/>
          <w:sz w:val="28"/>
          <w:szCs w:val="28"/>
        </w:rPr>
      </w:pPr>
      <w:r w:rsidRPr="00902F83">
        <w:rPr>
          <w:rFonts w:ascii="Times New Roman" w:hAnsi="Times New Roman" w:cs="Times New Roman"/>
          <w:b/>
          <w:bCs/>
          <w:sz w:val="28"/>
          <w:szCs w:val="28"/>
        </w:rPr>
        <w:t>七、专家组评审意见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0"/>
      </w:tblGrid>
      <w:tr w:rsidR="00890D1C" w:rsidRPr="00902F83" w:rsidTr="00CD70B5">
        <w:trPr>
          <w:cantSplit/>
          <w:trHeight w:val="3734"/>
          <w:jc w:val="center"/>
        </w:trPr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rPr>
                <w:rFonts w:ascii="Times New Roman" w:eastAsia="宋体" w:hAnsi="Times New Roman" w:cs="Times New Roman"/>
              </w:rPr>
            </w:pPr>
          </w:p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902F83">
              <w:rPr>
                <w:rFonts w:ascii="Times New Roman" w:hAnsi="Times New Roman" w:cs="Times New Roman"/>
              </w:rPr>
              <w:t>签名：</w:t>
            </w:r>
          </w:p>
          <w:p w:rsidR="00890D1C" w:rsidRPr="00902F83" w:rsidRDefault="00890D1C" w:rsidP="00CD70B5">
            <w:pPr>
              <w:jc w:val="right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3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902F83">
              <w:rPr>
                <w:rFonts w:ascii="Times New Roman" w:hAnsi="Times New Roman" w:cs="Times New Roman"/>
              </w:rPr>
              <w:t>年</w:t>
            </w:r>
            <w:r w:rsidRPr="00902F83">
              <w:rPr>
                <w:rFonts w:ascii="Times New Roman" w:hAnsi="Times New Roman" w:cs="Times New Roman"/>
              </w:rPr>
              <w:t xml:space="preserve">     </w:t>
            </w:r>
            <w:r w:rsidRPr="00902F83">
              <w:rPr>
                <w:rFonts w:ascii="Times New Roman" w:hAnsi="Times New Roman" w:cs="Times New Roman"/>
              </w:rPr>
              <w:t>月</w:t>
            </w:r>
            <w:r w:rsidRPr="00902F83">
              <w:rPr>
                <w:rFonts w:ascii="Times New Roman" w:hAnsi="Times New Roman" w:cs="Times New Roman"/>
              </w:rPr>
              <w:t xml:space="preserve">    </w:t>
            </w:r>
            <w:r w:rsidRPr="00902F83">
              <w:rPr>
                <w:rFonts w:ascii="Times New Roman" w:hAnsi="Times New Roman" w:cs="Times New Roman"/>
              </w:rPr>
              <w:t>日</w:t>
            </w:r>
          </w:p>
        </w:tc>
      </w:tr>
    </w:tbl>
    <w:p w:rsidR="00890D1C" w:rsidRPr="00902F83" w:rsidRDefault="00890D1C" w:rsidP="00890D1C">
      <w:pPr>
        <w:spacing w:line="240" w:lineRule="exact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</w:p>
    <w:p w:rsidR="00890D1C" w:rsidRPr="00902F83" w:rsidRDefault="00890D1C" w:rsidP="004264BD">
      <w:pPr>
        <w:spacing w:beforeLines="50" w:before="156"/>
        <w:rPr>
          <w:rFonts w:ascii="Times New Roman" w:hAnsi="Times New Roman" w:cs="Times New Roman"/>
        </w:rPr>
      </w:pPr>
      <w:r w:rsidRPr="00902F83">
        <w:rPr>
          <w:rFonts w:ascii="Times New Roman" w:hAnsi="Times New Roman" w:cs="Times New Roman"/>
          <w:b/>
          <w:bCs/>
          <w:sz w:val="28"/>
          <w:szCs w:val="28"/>
        </w:rPr>
        <w:t>八、江苏省统计局意见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0"/>
      </w:tblGrid>
      <w:tr w:rsidR="00890D1C" w:rsidRPr="00902F83" w:rsidTr="00CD70B5">
        <w:trPr>
          <w:trHeight w:val="3232"/>
          <w:jc w:val="center"/>
        </w:trPr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rPr>
                <w:rFonts w:ascii="Times New Roman" w:eastAsia="宋体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02F83">
              <w:rPr>
                <w:rFonts w:ascii="Times New Roman" w:hAnsi="Times New Roman" w:cs="Times New Roman"/>
              </w:rPr>
              <w:t>签名：</w:t>
            </w: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jc w:val="right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902F83">
              <w:rPr>
                <w:rFonts w:ascii="Times New Roman" w:hAnsi="Times New Roman" w:cs="Times New Roman"/>
              </w:rPr>
              <w:t>年</w:t>
            </w:r>
            <w:r w:rsidRPr="00902F83">
              <w:rPr>
                <w:rFonts w:ascii="Times New Roman" w:hAnsi="Times New Roman" w:cs="Times New Roman"/>
              </w:rPr>
              <w:t xml:space="preserve">    </w:t>
            </w:r>
            <w:r w:rsidRPr="00902F83">
              <w:rPr>
                <w:rFonts w:ascii="Times New Roman" w:hAnsi="Times New Roman" w:cs="Times New Roman"/>
              </w:rPr>
              <w:t>月</w:t>
            </w:r>
            <w:r w:rsidRPr="00902F83">
              <w:rPr>
                <w:rFonts w:ascii="Times New Roman" w:hAnsi="Times New Roman" w:cs="Times New Roman"/>
              </w:rPr>
              <w:t xml:space="preserve">    </w:t>
            </w:r>
            <w:r w:rsidRPr="00902F83">
              <w:rPr>
                <w:rFonts w:ascii="Times New Roman" w:hAnsi="Times New Roman" w:cs="Times New Roman"/>
              </w:rPr>
              <w:t>日</w:t>
            </w:r>
          </w:p>
        </w:tc>
      </w:tr>
    </w:tbl>
    <w:p w:rsidR="00890D1C" w:rsidRPr="00902F83" w:rsidRDefault="00890D1C" w:rsidP="00890D1C">
      <w:pPr>
        <w:spacing w:line="240" w:lineRule="atLeast"/>
        <w:jc w:val="left"/>
        <w:rPr>
          <w:rFonts w:ascii="Times New Roman" w:hAnsi="Times New Roman" w:cs="Times New Roman"/>
        </w:rPr>
      </w:pPr>
    </w:p>
    <w:p w:rsidR="00890D1C" w:rsidRPr="00902F83" w:rsidRDefault="00890D1C" w:rsidP="004264BD">
      <w:pPr>
        <w:spacing w:afterLines="50" w:after="156"/>
        <w:rPr>
          <w:rFonts w:ascii="Times New Roman" w:hAnsi="Times New Roman" w:cs="Times New Roman"/>
        </w:rPr>
      </w:pPr>
      <w:r w:rsidRPr="00902F83">
        <w:rPr>
          <w:rFonts w:ascii="Times New Roman" w:hAnsi="Times New Roman" w:cs="Times New Roman"/>
          <w:b/>
          <w:bCs/>
          <w:sz w:val="28"/>
          <w:szCs w:val="28"/>
        </w:rPr>
        <w:t>九、检查及奖惩记录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0"/>
      </w:tblGrid>
      <w:tr w:rsidR="00890D1C" w:rsidRPr="00902F83" w:rsidTr="00CD70B5">
        <w:trPr>
          <w:trHeight w:val="2537"/>
          <w:jc w:val="center"/>
        </w:trPr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1C" w:rsidRPr="00902F83" w:rsidRDefault="00890D1C" w:rsidP="00CD70B5">
            <w:pPr>
              <w:rPr>
                <w:rFonts w:ascii="Times New Roman" w:eastAsia="宋体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902F83">
              <w:rPr>
                <w:rFonts w:ascii="Times New Roman" w:hAnsi="Times New Roman" w:cs="Times New Roman"/>
              </w:rPr>
              <w:t>签名：</w:t>
            </w: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</w:p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</w:rPr>
            </w:pPr>
            <w:r w:rsidRPr="00902F83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902F83">
              <w:rPr>
                <w:rFonts w:ascii="Times New Roman" w:hAnsi="Times New Roman" w:cs="Times New Roman"/>
              </w:rPr>
              <w:t>年</w:t>
            </w:r>
            <w:r w:rsidRPr="00902F83">
              <w:rPr>
                <w:rFonts w:ascii="Times New Roman" w:hAnsi="Times New Roman" w:cs="Times New Roman"/>
              </w:rPr>
              <w:t xml:space="preserve">    </w:t>
            </w:r>
            <w:r w:rsidRPr="00902F83">
              <w:rPr>
                <w:rFonts w:ascii="Times New Roman" w:hAnsi="Times New Roman" w:cs="Times New Roman"/>
              </w:rPr>
              <w:t>月</w:t>
            </w:r>
            <w:r w:rsidRPr="00902F83">
              <w:rPr>
                <w:rFonts w:ascii="Times New Roman" w:hAnsi="Times New Roman" w:cs="Times New Roman"/>
              </w:rPr>
              <w:t xml:space="preserve">    </w:t>
            </w:r>
            <w:r w:rsidRPr="00902F83">
              <w:rPr>
                <w:rFonts w:ascii="Times New Roman" w:hAnsi="Times New Roman" w:cs="Times New Roman"/>
              </w:rPr>
              <w:t>日</w:t>
            </w:r>
          </w:p>
        </w:tc>
      </w:tr>
    </w:tbl>
    <w:p w:rsidR="00890D1C" w:rsidRPr="00902F83" w:rsidRDefault="00890D1C" w:rsidP="00890D1C">
      <w:pPr>
        <w:rPr>
          <w:rFonts w:ascii="Times New Roman" w:hAnsi="Times New Roman" w:cs="Times New Roman"/>
        </w:rPr>
      </w:pPr>
    </w:p>
    <w:p w:rsidR="00890D1C" w:rsidRPr="00902F83" w:rsidRDefault="00890D1C" w:rsidP="00890D1C">
      <w:pPr>
        <w:widowControl/>
        <w:jc w:val="left"/>
        <w:rPr>
          <w:rFonts w:ascii="Times New Roman" w:hAnsi="Times New Roman" w:cs="Times New Roman"/>
        </w:rPr>
      </w:pPr>
      <w:r w:rsidRPr="00902F83">
        <w:rPr>
          <w:rFonts w:ascii="Times New Roman" w:hAnsi="Times New Roman" w:cs="Times New Roman"/>
        </w:rPr>
        <w:br w:type="page"/>
      </w:r>
    </w:p>
    <w:p w:rsidR="00890D1C" w:rsidRPr="00902F83" w:rsidRDefault="00890D1C" w:rsidP="00890D1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902F83">
        <w:rPr>
          <w:rFonts w:ascii="Times New Roman" w:eastAsia="黑体" w:hAnsi="Times New Roman" w:cs="Times New Roman"/>
          <w:sz w:val="32"/>
          <w:szCs w:val="32"/>
        </w:rPr>
        <w:t>附件三：</w:t>
      </w:r>
    </w:p>
    <w:p w:rsidR="00890D1C" w:rsidRPr="00902F83" w:rsidRDefault="00890D1C" w:rsidP="004264BD">
      <w:pPr>
        <w:spacing w:beforeLines="100" w:before="312" w:line="420" w:lineRule="auto"/>
        <w:jc w:val="center"/>
        <w:rPr>
          <w:rFonts w:ascii="Times New Roman" w:eastAsia="华康简标题宋" w:hAnsi="Times New Roman" w:cs="Times New Roman"/>
          <w:sz w:val="44"/>
          <w:szCs w:val="44"/>
        </w:rPr>
      </w:pPr>
      <w:r w:rsidRPr="00902F83">
        <w:rPr>
          <w:rFonts w:ascii="Times New Roman" w:eastAsia="华康简标题宋" w:hAnsi="Times New Roman" w:cs="Times New Roman"/>
          <w:sz w:val="44"/>
          <w:szCs w:val="44"/>
        </w:rPr>
        <w:t>课题研究大纲</w:t>
      </w:r>
    </w:p>
    <w:tbl>
      <w:tblPr>
        <w:tblW w:w="2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0"/>
        <w:gridCol w:w="1260"/>
      </w:tblGrid>
      <w:tr w:rsidR="00890D1C" w:rsidRPr="00902F83" w:rsidTr="00CD70B5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902F83">
              <w:rPr>
                <w:rFonts w:ascii="Times New Roman" w:eastAsia="仿宋_GB2312" w:hAnsi="Times New Roman" w:cs="Times New Roman"/>
              </w:rPr>
              <w:br w:type="page"/>
            </w:r>
            <w:r w:rsidRPr="00902F83">
              <w:rPr>
                <w:rFonts w:ascii="Times New Roman" w:eastAsia="仿宋_GB2312" w:hAnsi="Times New Roman" w:cs="Times New Roman"/>
              </w:rPr>
              <w:br w:type="page"/>
            </w:r>
            <w:r w:rsidRPr="00902F83">
              <w:rPr>
                <w:rFonts w:ascii="Times New Roman" w:eastAsia="仿宋_GB2312" w:hAnsi="Times New Roman" w:cs="Times New Roman"/>
              </w:rPr>
              <w:t>申报类别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1C" w:rsidRPr="00902F83" w:rsidTr="00CD70B5">
        <w:trPr>
          <w:trHeight w:val="397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0D1C" w:rsidRPr="00902F83" w:rsidRDefault="00890D1C" w:rsidP="00CD70B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902F83">
              <w:rPr>
                <w:rFonts w:ascii="Times New Roman" w:eastAsia="仿宋_GB2312" w:hAnsi="Times New Roman" w:cs="Times New Roman"/>
              </w:rPr>
              <w:t>申报编号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C" w:rsidRPr="00902F83" w:rsidRDefault="00890D1C" w:rsidP="00C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D1C" w:rsidRPr="00902F83" w:rsidRDefault="00890D1C" w:rsidP="004264BD">
      <w:pPr>
        <w:spacing w:beforeLines="50" w:before="156" w:after="100" w:afterAutospacing="1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902F83">
        <w:rPr>
          <w:rFonts w:ascii="Times New Roman" w:eastAsia="仿宋_GB2312" w:hAnsi="Times New Roman" w:cs="Times New Roman"/>
          <w:b/>
          <w:bCs/>
          <w:sz w:val="28"/>
          <w:szCs w:val="28"/>
        </w:rPr>
        <w:t>课题名称：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0"/>
      </w:tblGrid>
      <w:tr w:rsidR="00890D1C" w:rsidRPr="00902F83" w:rsidTr="00CD70B5">
        <w:trPr>
          <w:trHeight w:val="7645"/>
          <w:jc w:val="center"/>
        </w:trPr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D1C" w:rsidRPr="00902F83" w:rsidRDefault="00890D1C" w:rsidP="004264BD">
            <w:pPr>
              <w:snapToGrid w:val="0"/>
              <w:spacing w:beforeLines="50" w:before="156" w:line="300" w:lineRule="auto"/>
              <w:rPr>
                <w:rFonts w:ascii="Times New Roman" w:eastAsia="仿宋_GB2312" w:hAnsi="Times New Roman" w:cs="Times New Roman"/>
              </w:rPr>
            </w:pPr>
            <w:r w:rsidRPr="00902F83">
              <w:rPr>
                <w:rFonts w:ascii="Times New Roman" w:eastAsia="仿宋_GB2312" w:hAnsi="Times New Roman" w:cs="Times New Roman"/>
                <w:b/>
                <w:bCs/>
              </w:rPr>
              <w:t>提示：</w:t>
            </w:r>
            <w:r w:rsidRPr="00902F83">
              <w:rPr>
                <w:rFonts w:ascii="Times New Roman" w:eastAsia="仿宋_GB2312" w:hAnsi="Times New Roman" w:cs="Times New Roman"/>
              </w:rPr>
              <w:t>1.</w:t>
            </w:r>
            <w:r w:rsidRPr="00902F83">
              <w:rPr>
                <w:rFonts w:ascii="Times New Roman" w:eastAsia="仿宋_GB2312" w:hAnsi="Times New Roman" w:cs="Times New Roman"/>
              </w:rPr>
              <w:t>课题研究的意义和目的；</w:t>
            </w:r>
            <w:r w:rsidRPr="00902F83">
              <w:rPr>
                <w:rFonts w:ascii="Times New Roman" w:eastAsia="仿宋_GB2312" w:hAnsi="Times New Roman" w:cs="Times New Roman"/>
              </w:rPr>
              <w:t>2.</w:t>
            </w:r>
            <w:r w:rsidRPr="00902F83">
              <w:rPr>
                <w:rFonts w:ascii="Times New Roman" w:eastAsia="仿宋_GB2312" w:hAnsi="Times New Roman" w:cs="Times New Roman"/>
              </w:rPr>
              <w:t>主要内容和研究框架；</w:t>
            </w:r>
            <w:r w:rsidRPr="00902F83">
              <w:rPr>
                <w:rFonts w:ascii="Times New Roman" w:eastAsia="仿宋_GB2312" w:hAnsi="Times New Roman" w:cs="Times New Roman"/>
              </w:rPr>
              <w:t>3.</w:t>
            </w:r>
            <w:r w:rsidRPr="00902F83">
              <w:rPr>
                <w:rFonts w:ascii="Times New Roman" w:eastAsia="仿宋_GB2312" w:hAnsi="Times New Roman" w:cs="Times New Roman"/>
              </w:rPr>
              <w:t>课题的亮点及研究的实际价值；</w:t>
            </w:r>
            <w:r w:rsidRPr="00902F83">
              <w:rPr>
                <w:rFonts w:ascii="Times New Roman" w:eastAsia="仿宋_GB2312" w:hAnsi="Times New Roman" w:cs="Times New Roman"/>
              </w:rPr>
              <w:t>4.</w:t>
            </w:r>
            <w:r w:rsidRPr="00902F83">
              <w:rPr>
                <w:rFonts w:ascii="Times New Roman" w:eastAsia="仿宋_GB2312" w:hAnsi="Times New Roman" w:cs="Times New Roman"/>
              </w:rPr>
              <w:t>研究方法和手段；</w:t>
            </w:r>
            <w:r w:rsidRPr="00902F83">
              <w:rPr>
                <w:rFonts w:ascii="Times New Roman" w:eastAsia="仿宋_GB2312" w:hAnsi="Times New Roman" w:cs="Times New Roman"/>
              </w:rPr>
              <w:t>5.</w:t>
            </w:r>
            <w:r w:rsidRPr="00902F83">
              <w:rPr>
                <w:rFonts w:ascii="Times New Roman" w:eastAsia="仿宋_GB2312" w:hAnsi="Times New Roman" w:cs="Times New Roman"/>
              </w:rPr>
              <w:t>研究能力和既有基础；</w:t>
            </w:r>
            <w:r w:rsidRPr="00902F83">
              <w:rPr>
                <w:rFonts w:ascii="Times New Roman" w:eastAsia="仿宋_GB2312" w:hAnsi="Times New Roman" w:cs="Times New Roman"/>
              </w:rPr>
              <w:t>6.</w:t>
            </w:r>
            <w:r w:rsidRPr="00902F83">
              <w:rPr>
                <w:rFonts w:ascii="Times New Roman" w:eastAsia="仿宋_GB2312" w:hAnsi="Times New Roman" w:cs="Times New Roman"/>
              </w:rPr>
              <w:t>限</w:t>
            </w:r>
            <w:r w:rsidRPr="00902F83">
              <w:rPr>
                <w:rFonts w:ascii="Times New Roman" w:eastAsia="仿宋_GB2312" w:hAnsi="Times New Roman" w:cs="Times New Roman"/>
              </w:rPr>
              <w:t>3000</w:t>
            </w:r>
            <w:r w:rsidRPr="00902F83">
              <w:rPr>
                <w:rFonts w:ascii="Times New Roman" w:eastAsia="仿宋_GB2312" w:hAnsi="Times New Roman" w:cs="Times New Roman"/>
              </w:rPr>
              <w:t>字以内，但不少于</w:t>
            </w:r>
            <w:r w:rsidRPr="00902F83">
              <w:rPr>
                <w:rFonts w:ascii="Times New Roman" w:eastAsia="仿宋_GB2312" w:hAnsi="Times New Roman" w:cs="Times New Roman"/>
              </w:rPr>
              <w:t>1500</w:t>
            </w:r>
            <w:r w:rsidRPr="00902F83">
              <w:rPr>
                <w:rFonts w:ascii="Times New Roman" w:eastAsia="仿宋_GB2312" w:hAnsi="Times New Roman" w:cs="Times New Roman"/>
              </w:rPr>
              <w:t>字。</w:t>
            </w:r>
          </w:p>
          <w:p w:rsidR="00890D1C" w:rsidRPr="00902F83" w:rsidRDefault="00890D1C" w:rsidP="00CD70B5">
            <w:pPr>
              <w:snapToGrid w:val="0"/>
              <w:ind w:left="1049" w:hanging="1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ind w:left="1049" w:hanging="1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ind w:left="1049" w:hanging="1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ind w:left="1049" w:hanging="1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ind w:left="1049" w:hanging="1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ind w:left="1049" w:hanging="1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ind w:left="1049" w:hanging="1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ind w:left="1049" w:hanging="1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ind w:left="1049" w:hanging="1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ind w:left="1049" w:hanging="1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ind w:left="1049" w:hanging="1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ind w:left="1049" w:hanging="1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ind w:left="1049" w:hanging="1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90D1C" w:rsidRPr="00902F83" w:rsidRDefault="00890D1C" w:rsidP="00CD70B5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890D1C" w:rsidRPr="00902F83" w:rsidRDefault="00890D1C" w:rsidP="00890D1C">
      <w:pPr>
        <w:rPr>
          <w:rFonts w:ascii="Times New Roman" w:eastAsia="仿宋_GB2312" w:hAnsi="Times New Roman" w:cs="Times New Roman"/>
        </w:rPr>
      </w:pPr>
      <w:r w:rsidRPr="00902F83">
        <w:rPr>
          <w:rFonts w:ascii="Times New Roman" w:eastAsia="仿宋_GB2312" w:hAnsi="Times New Roman" w:cs="Times New Roman"/>
          <w:sz w:val="24"/>
          <w:szCs w:val="24"/>
        </w:rPr>
        <w:t>注</w:t>
      </w:r>
      <w:r w:rsidRPr="00902F83">
        <w:rPr>
          <w:rFonts w:ascii="Times New Roman" w:eastAsia="仿宋_GB2312" w:hAnsi="Times New Roman" w:cs="Times New Roman"/>
          <w:sz w:val="24"/>
          <w:szCs w:val="24"/>
        </w:rPr>
        <w:t>:</w:t>
      </w:r>
      <w:r w:rsidRPr="00902F83">
        <w:rPr>
          <w:rFonts w:ascii="Times New Roman" w:eastAsia="仿宋_GB2312" w:hAnsi="Times New Roman" w:cs="Times New Roman"/>
        </w:rPr>
        <w:t>1.</w:t>
      </w:r>
      <w:r w:rsidRPr="00902F83">
        <w:rPr>
          <w:rFonts w:ascii="Times New Roman" w:eastAsia="仿宋_GB2312" w:hAnsi="Times New Roman" w:cs="Times New Roman"/>
        </w:rPr>
        <w:t>本大纲采用</w:t>
      </w:r>
      <w:r w:rsidRPr="00902F83">
        <w:rPr>
          <w:rFonts w:ascii="Times New Roman" w:eastAsia="仿宋_GB2312" w:hAnsi="Times New Roman" w:cs="Times New Roman"/>
        </w:rPr>
        <w:t>A4</w:t>
      </w:r>
      <w:r w:rsidRPr="00902F83">
        <w:rPr>
          <w:rFonts w:ascii="Times New Roman" w:eastAsia="仿宋_GB2312" w:hAnsi="Times New Roman" w:cs="Times New Roman"/>
        </w:rPr>
        <w:t>规格页面，左侧装订。</w:t>
      </w:r>
    </w:p>
    <w:p w:rsidR="00890D1C" w:rsidRPr="00902F83" w:rsidRDefault="00890D1C" w:rsidP="00890D1C">
      <w:pPr>
        <w:ind w:firstLineChars="200" w:firstLine="420"/>
        <w:rPr>
          <w:rFonts w:ascii="Times New Roman" w:eastAsia="仿宋_GB2312" w:hAnsi="Times New Roman" w:cs="Times New Roman"/>
        </w:rPr>
      </w:pPr>
      <w:r w:rsidRPr="00902F83">
        <w:rPr>
          <w:rFonts w:ascii="Times New Roman" w:eastAsia="仿宋_GB2312" w:hAnsi="Times New Roman" w:cs="Times New Roman"/>
        </w:rPr>
        <w:t>2.</w:t>
      </w:r>
      <w:r w:rsidRPr="00902F83">
        <w:rPr>
          <w:rFonts w:ascii="Times New Roman" w:eastAsia="仿宋_GB2312" w:hAnsi="Times New Roman" w:cs="Times New Roman"/>
        </w:rPr>
        <w:t>申报类别</w:t>
      </w:r>
      <w:proofErr w:type="gramStart"/>
      <w:r w:rsidRPr="00902F83">
        <w:rPr>
          <w:rFonts w:ascii="Times New Roman" w:eastAsia="仿宋_GB2312" w:hAnsi="Times New Roman" w:cs="Times New Roman"/>
        </w:rPr>
        <w:t>填重点</w:t>
      </w:r>
      <w:proofErr w:type="gramEnd"/>
      <w:r w:rsidRPr="00902F83">
        <w:rPr>
          <w:rFonts w:ascii="Times New Roman" w:eastAsia="仿宋_GB2312" w:hAnsi="Times New Roman" w:cs="Times New Roman"/>
        </w:rPr>
        <w:t>资助、一般资助，申报编号由江苏省统计局填写。</w:t>
      </w:r>
    </w:p>
    <w:p w:rsidR="00890D1C" w:rsidRPr="00902F83" w:rsidRDefault="00890D1C" w:rsidP="00890D1C">
      <w:pPr>
        <w:ind w:firstLineChars="200" w:firstLine="420"/>
        <w:rPr>
          <w:rFonts w:ascii="Times New Roman" w:eastAsia="仿宋_GB2312" w:hAnsi="Times New Roman" w:cs="Times New Roman"/>
        </w:rPr>
      </w:pPr>
      <w:r w:rsidRPr="00902F83">
        <w:rPr>
          <w:rFonts w:ascii="Times New Roman" w:eastAsia="仿宋_GB2312" w:hAnsi="Times New Roman" w:cs="Times New Roman"/>
        </w:rPr>
        <w:t>3.</w:t>
      </w:r>
      <w:r w:rsidRPr="00902F83">
        <w:rPr>
          <w:rFonts w:ascii="Times New Roman" w:eastAsia="仿宋_GB2312" w:hAnsi="Times New Roman" w:cs="Times New Roman"/>
        </w:rPr>
        <w:t>本大纲供专家进行匿名评审，内容中不得出现申请人及成员姓名和单位。</w:t>
      </w:r>
    </w:p>
    <w:p w:rsidR="00890D1C" w:rsidRPr="00902F83" w:rsidRDefault="00890D1C" w:rsidP="00890D1C">
      <w:pPr>
        <w:ind w:firstLineChars="200" w:firstLine="420"/>
        <w:rPr>
          <w:rFonts w:ascii="Times New Roman" w:eastAsia="仿宋_GB2312" w:hAnsi="Times New Roman" w:cs="Times New Roman"/>
        </w:rPr>
      </w:pPr>
      <w:r w:rsidRPr="00902F83">
        <w:rPr>
          <w:rFonts w:ascii="Times New Roman" w:eastAsia="仿宋_GB2312" w:hAnsi="Times New Roman" w:cs="Times New Roman"/>
        </w:rPr>
        <w:t>4.</w:t>
      </w:r>
      <w:r w:rsidRPr="00902F83">
        <w:rPr>
          <w:rFonts w:ascii="Times New Roman" w:eastAsia="仿宋_GB2312" w:hAnsi="Times New Roman" w:cs="Times New Roman"/>
        </w:rPr>
        <w:t>本大纲可另加附页</w:t>
      </w:r>
      <w:r w:rsidRPr="00902F83">
        <w:rPr>
          <w:rFonts w:ascii="Times New Roman" w:eastAsia="仿宋_GB2312" w:hAnsi="Times New Roman" w:cs="Times New Roman"/>
        </w:rPr>
        <w:t>.</w:t>
      </w:r>
    </w:p>
    <w:p w:rsidR="00890D1C" w:rsidRPr="00902F83" w:rsidRDefault="00890D1C" w:rsidP="00890D1C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:rsidR="00890D1C" w:rsidRPr="00902F83" w:rsidRDefault="00890D1C" w:rsidP="00890D1C">
      <w:pPr>
        <w:rPr>
          <w:rFonts w:ascii="Times New Roman" w:hAnsi="Times New Roman" w:cs="Times New Roman"/>
        </w:rPr>
      </w:pPr>
    </w:p>
    <w:p w:rsidR="00546C2B" w:rsidRPr="00902F83" w:rsidRDefault="00546C2B">
      <w:pPr>
        <w:rPr>
          <w:rFonts w:ascii="Times New Roman" w:hAnsi="Times New Roman" w:cs="Times New Roman"/>
        </w:rPr>
      </w:pPr>
    </w:p>
    <w:sectPr w:rsidR="00546C2B" w:rsidRPr="00902F83" w:rsidSect="00CE1FA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1C" w:rsidRDefault="00890D1C" w:rsidP="00890D1C">
      <w:r>
        <w:separator/>
      </w:r>
    </w:p>
  </w:endnote>
  <w:endnote w:type="continuationSeparator" w:id="0">
    <w:p w:rsidR="00890D1C" w:rsidRDefault="00890D1C" w:rsidP="008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简标题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A9" w:rsidRPr="00CE1FA9" w:rsidRDefault="00CE1FA9" w:rsidP="00CE1FA9">
    <w:pPr>
      <w:pStyle w:val="a4"/>
      <w:ind w:firstLineChars="100" w:firstLine="280"/>
      <w:rPr>
        <w:rFonts w:asciiTheme="minorEastAsia" w:hAnsiTheme="minorEastAsia"/>
        <w:sz w:val="28"/>
        <w:szCs w:val="28"/>
      </w:rPr>
    </w:pPr>
    <w:r w:rsidRPr="00CE1FA9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585767834"/>
        <w:docPartObj>
          <w:docPartGallery w:val="Page Numbers (Bottom of Page)"/>
          <w:docPartUnique/>
        </w:docPartObj>
      </w:sdtPr>
      <w:sdtEndPr/>
      <w:sdtContent>
        <w:r w:rsidRPr="00CE1FA9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CE1FA9">
          <w:rPr>
            <w:rFonts w:asciiTheme="minorEastAsia" w:hAnsiTheme="minorEastAsia"/>
            <w:sz w:val="28"/>
            <w:szCs w:val="28"/>
          </w:rPr>
          <w:fldChar w:fldCharType="begin"/>
        </w:r>
        <w:r w:rsidRPr="00CE1FA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E1FA9">
          <w:rPr>
            <w:rFonts w:asciiTheme="minorEastAsia" w:hAnsiTheme="minorEastAsia"/>
            <w:sz w:val="28"/>
            <w:szCs w:val="28"/>
          </w:rPr>
          <w:fldChar w:fldCharType="separate"/>
        </w:r>
        <w:r w:rsidR="00902F83" w:rsidRPr="00902F8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CE1FA9">
          <w:rPr>
            <w:rFonts w:asciiTheme="minorEastAsia" w:hAnsiTheme="minorEastAsia"/>
            <w:sz w:val="28"/>
            <w:szCs w:val="28"/>
          </w:rPr>
          <w:fldChar w:fldCharType="end"/>
        </w:r>
        <w:r w:rsidRPr="00CE1FA9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CE1FA9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22341"/>
      <w:docPartObj>
        <w:docPartGallery w:val="Page Numbers (Bottom of Page)"/>
        <w:docPartUnique/>
      </w:docPartObj>
    </w:sdtPr>
    <w:sdtEndPr/>
    <w:sdtContent>
      <w:p w:rsidR="00CE1FA9" w:rsidRDefault="00CE1FA9" w:rsidP="00CE1FA9">
        <w:pPr>
          <w:pStyle w:val="a4"/>
          <w:wordWrap w:val="0"/>
          <w:jc w:val="right"/>
        </w:pPr>
        <w:r w:rsidRPr="00CE1FA9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CE1FA9">
          <w:rPr>
            <w:rFonts w:asciiTheme="minorEastAsia" w:hAnsiTheme="minorEastAsia"/>
            <w:sz w:val="28"/>
            <w:szCs w:val="28"/>
          </w:rPr>
          <w:fldChar w:fldCharType="begin"/>
        </w:r>
        <w:r w:rsidRPr="00CE1FA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E1FA9">
          <w:rPr>
            <w:rFonts w:asciiTheme="minorEastAsia" w:hAnsiTheme="minorEastAsia"/>
            <w:sz w:val="28"/>
            <w:szCs w:val="28"/>
          </w:rPr>
          <w:fldChar w:fldCharType="separate"/>
        </w:r>
        <w:r w:rsidR="00902F83" w:rsidRPr="00902F83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CE1FA9">
          <w:rPr>
            <w:rFonts w:asciiTheme="minorEastAsia" w:hAnsiTheme="minorEastAsia"/>
            <w:sz w:val="28"/>
            <w:szCs w:val="28"/>
          </w:rPr>
          <w:fldChar w:fldCharType="end"/>
        </w:r>
        <w:r w:rsidRPr="00CE1FA9">
          <w:rPr>
            <w:rFonts w:asciiTheme="minorEastAsia" w:hAnsiTheme="minorEastAsia" w:hint="eastAsia"/>
            <w:sz w:val="28"/>
            <w:szCs w:val="28"/>
          </w:rPr>
          <w:t xml:space="preserve"> —</w:t>
        </w:r>
        <w:r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1C" w:rsidRDefault="00890D1C" w:rsidP="00890D1C">
      <w:r>
        <w:separator/>
      </w:r>
    </w:p>
  </w:footnote>
  <w:footnote w:type="continuationSeparator" w:id="0">
    <w:p w:rsidR="00890D1C" w:rsidRDefault="00890D1C" w:rsidP="0089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D1C"/>
    <w:rsid w:val="001E70D9"/>
    <w:rsid w:val="004264BD"/>
    <w:rsid w:val="00546C2B"/>
    <w:rsid w:val="00890D1C"/>
    <w:rsid w:val="00902F83"/>
    <w:rsid w:val="009233D7"/>
    <w:rsid w:val="00C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D1C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890D1C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5"/>
    <w:uiPriority w:val="99"/>
    <w:semiHidden/>
    <w:rsid w:val="00890D1C"/>
    <w:rPr>
      <w:rFonts w:ascii="宋体" w:eastAsia="宋体" w:hAnsi="Courier New" w:cs="Times New Roman"/>
      <w:kern w:val="0"/>
      <w:sz w:val="20"/>
      <w:szCs w:val="21"/>
    </w:rPr>
  </w:style>
  <w:style w:type="paragraph" w:customStyle="1" w:styleId="content1">
    <w:name w:val="content1"/>
    <w:basedOn w:val="a"/>
    <w:uiPriority w:val="99"/>
    <w:rsid w:val="00890D1C"/>
    <w:pPr>
      <w:widowControl/>
      <w:spacing w:before="90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264B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264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6</TotalTime>
  <Pages>11</Pages>
  <Words>390</Words>
  <Characters>2225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沈斌(承办)</dc:creator>
  <cp:keywords/>
  <dc:description/>
  <cp:lastModifiedBy>张卫红(分发)</cp:lastModifiedBy>
  <cp:revision>11</cp:revision>
  <dcterms:created xsi:type="dcterms:W3CDTF">2019-06-10T08:13:00Z</dcterms:created>
  <dcterms:modified xsi:type="dcterms:W3CDTF">2019-06-13T00:48:00Z</dcterms:modified>
</cp:coreProperties>
</file>